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固镇新淮河村镇银行招聘员工报名登记</w:t>
      </w:r>
      <w:r>
        <w:rPr>
          <w:rFonts w:hint="eastAsia" w:ascii="宋体" w:hAnsi="宋体"/>
          <w:sz w:val="32"/>
          <w:szCs w:val="32"/>
          <w:lang w:eastAsia="zh-CN"/>
        </w:rPr>
        <w:t>表</w:t>
      </w:r>
    </w:p>
    <w:p/>
    <w:tbl>
      <w:tblPr>
        <w:tblStyle w:val="3"/>
        <w:tblpPr w:leftFromText="180" w:rightFromText="180" w:vertAnchor="page" w:horzAnchor="page" w:tblpX="1707" w:tblpY="2148"/>
        <w:tblOverlap w:val="never"/>
        <w:tblW w:w="95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3"/>
        <w:gridCol w:w="142"/>
        <w:gridCol w:w="628"/>
        <w:gridCol w:w="705"/>
        <w:gridCol w:w="653"/>
        <w:gridCol w:w="49"/>
        <w:gridCol w:w="89"/>
        <w:gridCol w:w="286"/>
        <w:gridCol w:w="416"/>
        <w:gridCol w:w="78"/>
        <w:gridCol w:w="877"/>
        <w:gridCol w:w="46"/>
        <w:gridCol w:w="148"/>
        <w:gridCol w:w="50"/>
        <w:gridCol w:w="701"/>
        <w:gridCol w:w="90"/>
        <w:gridCol w:w="145"/>
        <w:gridCol w:w="559"/>
        <w:gridCol w:w="150"/>
        <w:gridCol w:w="142"/>
        <w:gridCol w:w="425"/>
        <w:gridCol w:w="142"/>
        <w:gridCol w:w="283"/>
        <w:gridCol w:w="272"/>
        <w:gridCol w:w="12"/>
        <w:gridCol w:w="367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0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1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9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5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cm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kg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2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学何外语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有否驾照</w:t>
            </w:r>
          </w:p>
        </w:tc>
        <w:tc>
          <w:tcPr>
            <w:tcW w:w="29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31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</w:t>
            </w:r>
            <w:bookmarkStart w:id="0" w:name="_GoBack"/>
            <w:bookmarkEnd w:id="0"/>
          </w:p>
        </w:tc>
        <w:tc>
          <w:tcPr>
            <w:tcW w:w="31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</w:t>
            </w:r>
          </w:p>
        </w:tc>
        <w:tc>
          <w:tcPr>
            <w:tcW w:w="1319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319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2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及地址</w:t>
            </w:r>
          </w:p>
        </w:tc>
        <w:tc>
          <w:tcPr>
            <w:tcW w:w="43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2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现工作岗位</w:t>
            </w:r>
          </w:p>
        </w:tc>
        <w:tc>
          <w:tcPr>
            <w:tcW w:w="212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任现职年限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月收入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应聘岗位（职务）</w:t>
            </w:r>
          </w:p>
        </w:tc>
        <w:tc>
          <w:tcPr>
            <w:tcW w:w="762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希望薪水</w:t>
            </w:r>
          </w:p>
        </w:tc>
        <w:tc>
          <w:tcPr>
            <w:tcW w:w="22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其他愿望和要求</w:t>
            </w: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和社会关系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96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详细通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讯地址</w:t>
            </w:r>
          </w:p>
        </w:tc>
        <w:tc>
          <w:tcPr>
            <w:tcW w:w="1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推荐人签名</w:t>
            </w:r>
          </w:p>
        </w:tc>
        <w:tc>
          <w:tcPr>
            <w:tcW w:w="25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45" w:type="dxa"/>
            <w:gridSpan w:val="28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保证书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545" w:type="dxa"/>
            <w:gridSpan w:val="2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我保证上述内容均属实，本人愿意承担不属实的一切责任。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179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注：附表《个人学习和工作经历表》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</w:rPr>
            </w:pPr>
          </w:p>
        </w:tc>
      </w:tr>
    </w:tbl>
    <w:p/>
    <w:p/>
    <w:p/>
    <w:p>
      <w:pPr>
        <w:pageBreakBefore/>
        <w:jc w:val="center"/>
      </w:pPr>
      <w:r>
        <w:rPr>
          <w:rFonts w:hint="eastAsia" w:ascii="宋体" w:hAnsi="宋体"/>
          <w:b/>
        </w:rPr>
        <w:t>个人学习和工作经历表</w:t>
      </w:r>
    </w:p>
    <w:p/>
    <w:tbl>
      <w:tblPr>
        <w:tblStyle w:val="3"/>
        <w:tblW w:w="8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70"/>
        <w:gridCol w:w="2651"/>
        <w:gridCol w:w="1703"/>
        <w:gridCol w:w="1292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习　经　历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2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　校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　业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　作　经　历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　间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　作　单　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职务（职称）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特殊经历</w:t>
            </w:r>
          </w:p>
        </w:tc>
        <w:tc>
          <w:tcPr>
            <w:tcW w:w="8387" w:type="dxa"/>
            <w:gridSpan w:val="5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82A26"/>
    <w:rsid w:val="66982A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2018-06-15T08:16:00Z</dcterms:created>
  <dc:creator>都說_尘世美灬</dc:creator>
  <cp:lastModifiedBy>都說_尘世美灬</cp:lastModifiedBy>
  <dcterms:modified xsi:type="dcterms:W3CDTF">2018-06-15T08:20:00Z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