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30"/>
        <w:gridCol w:w="183"/>
        <w:gridCol w:w="43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678"/>
        <w:gridCol w:w="623"/>
        <w:gridCol w:w="142"/>
        <w:gridCol w:w="79"/>
        <w:gridCol w:w="144"/>
        <w:gridCol w:w="785"/>
        <w:gridCol w:w="92"/>
        <w:gridCol w:w="317"/>
        <w:gridCol w:w="88"/>
        <w:gridCol w:w="1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026" w:type="dxa"/>
            <w:gridSpan w:val="3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bCs/>
                <w:sz w:val="44"/>
                <w:szCs w:val="44"/>
              </w:rPr>
              <w:t>新乡新兴村镇银行应聘报名表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897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详实陈述，避免遗漏重要信息。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应聘岗位填写示例：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法务专员</w:t>
            </w:r>
            <w:r>
              <w:rPr>
                <w:rFonts w:hint="eastAsia" w:ascii="仿宋_GB2312" w:eastAsia="仿宋_GB2312"/>
                <w:sz w:val="22"/>
                <w:szCs w:val="22"/>
              </w:rPr>
              <w:t>。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照片张贴处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团年月</w:t>
            </w: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现家庭住址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参加工作年月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微信号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0" w:name="OLE_LINK1" w:colFirst="0" w:colLast="4"/>
            <w:bookmarkStart w:id="1" w:name="OLE_LINK2" w:colFirst="0" w:colLast="4"/>
            <w:bookmarkStart w:id="2" w:name="_Hlk159469944"/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县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镇（乡）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婚姻状况（已、未婚）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体重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主要职责及业绩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7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大专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本科等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全日制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在职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给于处分单位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家庭主要成员和重要社会关系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是否服从调剂？如服从，请填写“是”；如不服从，请填写“否”。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是否愿意到乡镇工作？如愿意，请填写“是”；如不愿意，请填写“否”。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257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申请人签名：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9" w:type="dxa"/>
            <w:gridSpan w:val="1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8"/>
        <w:jc w:val="left"/>
      </w:pPr>
      <w:r>
        <w:rPr>
          <w:rFonts w:hint="eastAsia"/>
        </w:rPr>
        <w:t>窗体底端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9"/>
    <w:rsid w:val="000615A3"/>
    <w:rsid w:val="001F0F47"/>
    <w:rsid w:val="001F38EF"/>
    <w:rsid w:val="00226C1B"/>
    <w:rsid w:val="002D4C9A"/>
    <w:rsid w:val="004F014B"/>
    <w:rsid w:val="005A1951"/>
    <w:rsid w:val="0096404D"/>
    <w:rsid w:val="009872A1"/>
    <w:rsid w:val="00AC04EA"/>
    <w:rsid w:val="00D03E7F"/>
    <w:rsid w:val="00D65CC9"/>
    <w:rsid w:val="186F6BB7"/>
    <w:rsid w:val="30C6081A"/>
    <w:rsid w:val="4444079F"/>
    <w:rsid w:val="66246D62"/>
    <w:rsid w:val="68991F86"/>
    <w:rsid w:val="6DCD0436"/>
    <w:rsid w:val="773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3">
    <w:name w:val="header"/>
    <w:basedOn w:val="1"/>
    <w:link w:val="6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HTML Bottom of Form"/>
    <w:basedOn w:val="1"/>
    <w:next w:val="1"/>
    <w:link w:val="9"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9">
    <w:name w:val="z-Bottom of Form Char"/>
    <w:basedOn w:val="4"/>
    <w:link w:val="8"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185</Words>
  <Characters>1056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2017-04-10T01:06:00Z</dcterms:created>
  <dc:creator>DSZ</dc:creator>
  <cp:lastModifiedBy>shadow～</cp:lastModifiedBy>
  <cp:lastPrinted>2017-04-11T08:53:00Z</cp:lastPrinted>
  <dcterms:modified xsi:type="dcterms:W3CDTF">2018-10-26T08:58:46Z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