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6"/>
          <w:szCs w:val="36"/>
        </w:rPr>
        <w:t>黄山市徽州区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202</w:t>
      </w:r>
      <w:r>
        <w:rPr>
          <w:rFonts w:hint="eastAsia" w:ascii="Times New Roman" w:hAnsi="Times New Roman" w:eastAsia="仿宋" w:cs="Times New Roman"/>
          <w:b/>
          <w:bCs/>
          <w:color w:val="333333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年</w:t>
      </w:r>
      <w:r>
        <w:rPr>
          <w:rFonts w:hint="eastAsia" w:ascii="Times New Roman" w:hAnsi="Times New Roman" w:eastAsia="仿宋" w:cs="Times New Roman"/>
          <w:b/>
          <w:bCs/>
          <w:color w:val="333333"/>
          <w:sz w:val="36"/>
          <w:szCs w:val="36"/>
          <w:lang w:eastAsia="zh-CN"/>
        </w:rPr>
        <w:t>社区</w:t>
      </w:r>
      <w:r>
        <w:rPr>
          <w:rFonts w:hint="default" w:ascii="Times New Roman" w:hAnsi="Times New Roman" w:eastAsia="仿宋" w:cs="Times New Roman"/>
          <w:b/>
          <w:bCs/>
          <w:color w:val="333333"/>
          <w:sz w:val="36"/>
          <w:szCs w:val="36"/>
        </w:rPr>
        <w:t>专职工作者招聘报名表</w:t>
      </w:r>
    </w:p>
    <w:tbl>
      <w:tblPr>
        <w:tblStyle w:val="5"/>
        <w:tblpPr w:leftFromText="180" w:rightFromText="180" w:vertAnchor="text" w:horzAnchor="margin" w:tblpY="234"/>
        <w:tblW w:w="8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99"/>
        <w:gridCol w:w="25"/>
        <w:gridCol w:w="874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贴照片或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电子版插入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4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身高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厘米）      体重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（公斤）</w:t>
            </w:r>
          </w:p>
        </w:tc>
        <w:tc>
          <w:tcPr>
            <w:tcW w:w="203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学  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教  育</w:t>
            </w: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79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254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1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工作（实习）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经历</w:t>
            </w:r>
          </w:p>
        </w:tc>
        <w:tc>
          <w:tcPr>
            <w:tcW w:w="133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员</w:t>
            </w:r>
            <w:r>
              <w:rPr>
                <w:rFonts w:hint="eastAsia" w:ascii="Times New Roman" w:hAnsi="Times New Roman" w:eastAsia="仿宋" w:cs="Times New Roman"/>
                <w:b/>
                <w:bCs/>
                <w:szCs w:val="21"/>
                <w:lang w:val="en-US" w:eastAsia="zh-CN"/>
              </w:rPr>
              <w:t>(直系亲属）</w:t>
            </w: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工作单位或家庭住址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42" w:type="dxa"/>
            <w:gridSpan w:val="18"/>
            <w:vAlign w:val="center"/>
          </w:tcPr>
          <w:p>
            <w:pPr>
              <w:spacing w:line="320" w:lineRule="exact"/>
              <w:ind w:firstLine="422" w:firstLineChars="200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szCs w:val="21"/>
              </w:rPr>
              <w:t>本人郑重承诺：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</w:rPr>
              <w:t xml:space="preserve"> 应聘人（签名）：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</w:rPr>
              <w:t xml:space="preserve">                                                                年    月    日</w:t>
            </w:r>
          </w:p>
        </w:tc>
      </w:tr>
    </w:tbl>
    <w:p>
      <w:pPr>
        <w:pStyle w:val="4"/>
        <w:spacing w:before="0" w:beforeAutospacing="0" w:after="0" w:afterAutospacing="0" w:line="420" w:lineRule="atLeast"/>
        <w:ind w:firstLine="320" w:firstLineChars="100"/>
        <w:rPr>
          <w:rFonts w:ascii="仿宋_GB2312" w:hAnsi="微软雅黑" w:eastAsia="仿宋_GB2312"/>
          <w:color w:val="FF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2D40A10"/>
    <w:rsid w:val="00032674"/>
    <w:rsid w:val="00081995"/>
    <w:rsid w:val="000868BB"/>
    <w:rsid w:val="000B0BE1"/>
    <w:rsid w:val="000B0BF4"/>
    <w:rsid w:val="000E256D"/>
    <w:rsid w:val="000F22FA"/>
    <w:rsid w:val="000F3C46"/>
    <w:rsid w:val="00135055"/>
    <w:rsid w:val="001448E5"/>
    <w:rsid w:val="00145992"/>
    <w:rsid w:val="001A67ED"/>
    <w:rsid w:val="001B6126"/>
    <w:rsid w:val="001B7E15"/>
    <w:rsid w:val="001D0F57"/>
    <w:rsid w:val="00201BE8"/>
    <w:rsid w:val="002049FF"/>
    <w:rsid w:val="002639D2"/>
    <w:rsid w:val="0026785E"/>
    <w:rsid w:val="0027361E"/>
    <w:rsid w:val="00277533"/>
    <w:rsid w:val="002847BD"/>
    <w:rsid w:val="002C3273"/>
    <w:rsid w:val="002D4CC3"/>
    <w:rsid w:val="002D4D4B"/>
    <w:rsid w:val="00312506"/>
    <w:rsid w:val="00333ECF"/>
    <w:rsid w:val="00344C22"/>
    <w:rsid w:val="00344F99"/>
    <w:rsid w:val="00383663"/>
    <w:rsid w:val="00397A3B"/>
    <w:rsid w:val="003F1C63"/>
    <w:rsid w:val="004079C1"/>
    <w:rsid w:val="00416B8D"/>
    <w:rsid w:val="00423A71"/>
    <w:rsid w:val="00444947"/>
    <w:rsid w:val="00470749"/>
    <w:rsid w:val="00480833"/>
    <w:rsid w:val="004963D3"/>
    <w:rsid w:val="004A6179"/>
    <w:rsid w:val="004C70E8"/>
    <w:rsid w:val="004F1D6F"/>
    <w:rsid w:val="00505AA6"/>
    <w:rsid w:val="0052620C"/>
    <w:rsid w:val="00531108"/>
    <w:rsid w:val="00543AB2"/>
    <w:rsid w:val="00591AF1"/>
    <w:rsid w:val="0060799A"/>
    <w:rsid w:val="00666DAC"/>
    <w:rsid w:val="00692119"/>
    <w:rsid w:val="006A3BC3"/>
    <w:rsid w:val="006D5879"/>
    <w:rsid w:val="006E5B61"/>
    <w:rsid w:val="006E678C"/>
    <w:rsid w:val="006F2849"/>
    <w:rsid w:val="006F299F"/>
    <w:rsid w:val="006F4ABA"/>
    <w:rsid w:val="00712D08"/>
    <w:rsid w:val="00730A2C"/>
    <w:rsid w:val="00737C42"/>
    <w:rsid w:val="007627BB"/>
    <w:rsid w:val="00781368"/>
    <w:rsid w:val="00796AE5"/>
    <w:rsid w:val="007C7DC2"/>
    <w:rsid w:val="008015E5"/>
    <w:rsid w:val="00832D29"/>
    <w:rsid w:val="00876C06"/>
    <w:rsid w:val="008B2487"/>
    <w:rsid w:val="00946240"/>
    <w:rsid w:val="00972B17"/>
    <w:rsid w:val="0097672C"/>
    <w:rsid w:val="00986A02"/>
    <w:rsid w:val="009A4409"/>
    <w:rsid w:val="009D09AC"/>
    <w:rsid w:val="009D786E"/>
    <w:rsid w:val="00A302FC"/>
    <w:rsid w:val="00A53BE9"/>
    <w:rsid w:val="00A6174E"/>
    <w:rsid w:val="00A640B3"/>
    <w:rsid w:val="00A936D2"/>
    <w:rsid w:val="00A94F1D"/>
    <w:rsid w:val="00AB09F5"/>
    <w:rsid w:val="00AB1199"/>
    <w:rsid w:val="00AB6A2F"/>
    <w:rsid w:val="00AB7473"/>
    <w:rsid w:val="00AD60A6"/>
    <w:rsid w:val="00AE27CE"/>
    <w:rsid w:val="00AF4DB1"/>
    <w:rsid w:val="00B05B72"/>
    <w:rsid w:val="00B20930"/>
    <w:rsid w:val="00B4023A"/>
    <w:rsid w:val="00B7040B"/>
    <w:rsid w:val="00B74BD4"/>
    <w:rsid w:val="00B956AE"/>
    <w:rsid w:val="00B96E8A"/>
    <w:rsid w:val="00B97276"/>
    <w:rsid w:val="00BB01DA"/>
    <w:rsid w:val="00BB287B"/>
    <w:rsid w:val="00BE0D0B"/>
    <w:rsid w:val="00BF6916"/>
    <w:rsid w:val="00C5082B"/>
    <w:rsid w:val="00C53F35"/>
    <w:rsid w:val="00C6077C"/>
    <w:rsid w:val="00C61239"/>
    <w:rsid w:val="00CB2012"/>
    <w:rsid w:val="00CC1BDE"/>
    <w:rsid w:val="00CC2D08"/>
    <w:rsid w:val="00D02190"/>
    <w:rsid w:val="00D27F03"/>
    <w:rsid w:val="00D36465"/>
    <w:rsid w:val="00D4155D"/>
    <w:rsid w:val="00D43707"/>
    <w:rsid w:val="00D64ADA"/>
    <w:rsid w:val="00D85A01"/>
    <w:rsid w:val="00DA5A60"/>
    <w:rsid w:val="00DA72C5"/>
    <w:rsid w:val="00E00048"/>
    <w:rsid w:val="00E571AE"/>
    <w:rsid w:val="00E90027"/>
    <w:rsid w:val="00EA5290"/>
    <w:rsid w:val="00EB23A9"/>
    <w:rsid w:val="00EE2DC2"/>
    <w:rsid w:val="00F2047F"/>
    <w:rsid w:val="00F50933"/>
    <w:rsid w:val="00F81081"/>
    <w:rsid w:val="00F828C8"/>
    <w:rsid w:val="00F84DBF"/>
    <w:rsid w:val="00F97579"/>
    <w:rsid w:val="00FB7683"/>
    <w:rsid w:val="00FD3374"/>
    <w:rsid w:val="00FE3DA1"/>
    <w:rsid w:val="00FF6373"/>
    <w:rsid w:val="050E6B4B"/>
    <w:rsid w:val="08C564CF"/>
    <w:rsid w:val="23F50E37"/>
    <w:rsid w:val="2C1E5E3A"/>
    <w:rsid w:val="33D42485"/>
    <w:rsid w:val="3E2544C6"/>
    <w:rsid w:val="3E8611A8"/>
    <w:rsid w:val="42D40A10"/>
    <w:rsid w:val="47334625"/>
    <w:rsid w:val="4DBC0116"/>
    <w:rsid w:val="67B40F5C"/>
    <w:rsid w:val="6AA41C18"/>
    <w:rsid w:val="6D535020"/>
    <w:rsid w:val="76B03E42"/>
    <w:rsid w:val="796D7A15"/>
    <w:rsid w:val="7DF5723D"/>
    <w:rsid w:val="7E6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800080"/>
      <w:sz w:val="24"/>
      <w:szCs w:val="24"/>
      <w:u w:val="none"/>
      <w:vertAlign w:val="baseline"/>
    </w:rPr>
  </w:style>
  <w:style w:type="character" w:styleId="10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4">
    <w:name w:val="time"/>
    <w:basedOn w:val="7"/>
    <w:qFormat/>
    <w:uiPriority w:val="0"/>
  </w:style>
  <w:style w:type="character" w:customStyle="1" w:styleId="15">
    <w:name w:val="time1"/>
    <w:basedOn w:val="7"/>
    <w:qFormat/>
    <w:uiPriority w:val="0"/>
  </w:style>
  <w:style w:type="character" w:customStyle="1" w:styleId="16">
    <w:name w:val="time2"/>
    <w:basedOn w:val="7"/>
    <w:qFormat/>
    <w:uiPriority w:val="0"/>
  </w:style>
  <w:style w:type="character" w:customStyle="1" w:styleId="17">
    <w:name w:val="time3"/>
    <w:basedOn w:val="7"/>
    <w:qFormat/>
    <w:uiPriority w:val="0"/>
  </w:style>
  <w:style w:type="character" w:customStyle="1" w:styleId="18">
    <w:name w:val="time4"/>
    <w:basedOn w:val="7"/>
    <w:qFormat/>
    <w:uiPriority w:val="0"/>
  </w:style>
  <w:style w:type="character" w:customStyle="1" w:styleId="19">
    <w:name w:val="time5"/>
    <w:basedOn w:val="7"/>
    <w:qFormat/>
    <w:uiPriority w:val="0"/>
  </w:style>
  <w:style w:type="character" w:customStyle="1" w:styleId="20">
    <w:name w:val="time6"/>
    <w:basedOn w:val="7"/>
    <w:qFormat/>
    <w:uiPriority w:val="0"/>
  </w:style>
  <w:style w:type="character" w:customStyle="1" w:styleId="21">
    <w:name w:val="time7"/>
    <w:basedOn w:val="7"/>
    <w:qFormat/>
    <w:uiPriority w:val="0"/>
  </w:style>
  <w:style w:type="character" w:customStyle="1" w:styleId="22">
    <w:name w:val="hover47"/>
    <w:basedOn w:val="7"/>
    <w:qFormat/>
    <w:uiPriority w:val="0"/>
  </w:style>
  <w:style w:type="character" w:customStyle="1" w:styleId="23">
    <w:name w:val="hover48"/>
    <w:basedOn w:val="7"/>
    <w:qFormat/>
    <w:uiPriority w:val="0"/>
  </w:style>
  <w:style w:type="character" w:customStyle="1" w:styleId="24">
    <w:name w:val="read"/>
    <w:basedOn w:val="7"/>
    <w:qFormat/>
    <w:uiPriority w:val="0"/>
  </w:style>
  <w:style w:type="character" w:customStyle="1" w:styleId="25">
    <w:name w:val="read1"/>
    <w:basedOn w:val="7"/>
    <w:qFormat/>
    <w:uiPriority w:val="0"/>
  </w:style>
  <w:style w:type="character" w:customStyle="1" w:styleId="26">
    <w:name w:val="read2"/>
    <w:basedOn w:val="7"/>
    <w:qFormat/>
    <w:uiPriority w:val="0"/>
  </w:style>
  <w:style w:type="character" w:customStyle="1" w:styleId="27">
    <w:name w:val="read3"/>
    <w:basedOn w:val="7"/>
    <w:qFormat/>
    <w:uiPriority w:val="0"/>
  </w:style>
  <w:style w:type="character" w:customStyle="1" w:styleId="28">
    <w:name w:val="read4"/>
    <w:basedOn w:val="7"/>
    <w:qFormat/>
    <w:uiPriority w:val="0"/>
  </w:style>
  <w:style w:type="character" w:customStyle="1" w:styleId="29">
    <w:name w:val="read5"/>
    <w:basedOn w:val="7"/>
    <w:qFormat/>
    <w:uiPriority w:val="0"/>
    <w:rPr>
      <w:color w:val="979798"/>
    </w:rPr>
  </w:style>
  <w:style w:type="character" w:customStyle="1" w:styleId="30">
    <w:name w:val="read6"/>
    <w:basedOn w:val="7"/>
    <w:qFormat/>
    <w:uiPriority w:val="0"/>
  </w:style>
  <w:style w:type="character" w:customStyle="1" w:styleId="31">
    <w:name w:val="read7"/>
    <w:basedOn w:val="7"/>
    <w:qFormat/>
    <w:uiPriority w:val="0"/>
  </w:style>
  <w:style w:type="character" w:customStyle="1" w:styleId="32">
    <w:name w:val="more8"/>
    <w:basedOn w:val="7"/>
    <w:qFormat/>
    <w:uiPriority w:val="0"/>
    <w:rPr>
      <w:color w:val="FFFFFF"/>
      <w:sz w:val="18"/>
      <w:szCs w:val="18"/>
      <w:shd w:val="clear" w:fill="DF203D"/>
    </w:rPr>
  </w:style>
  <w:style w:type="character" w:customStyle="1" w:styleId="33">
    <w:name w:val="author"/>
    <w:basedOn w:val="7"/>
    <w:qFormat/>
    <w:uiPriority w:val="0"/>
    <w:rPr>
      <w:color w:val="97979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454</Words>
  <Characters>2591</Characters>
  <Lines>21</Lines>
  <Paragraphs>6</Paragraphs>
  <TotalTime>292</TotalTime>
  <ScaleCrop>false</ScaleCrop>
  <LinksUpToDate>false</LinksUpToDate>
  <CharactersWithSpaces>3039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2020-08-28T08:16:00Z</dcterms:created>
  <dc:creator>海棠</dc:creator>
  <cp:lastModifiedBy>杰</cp:lastModifiedBy>
  <cp:lastPrinted>2021-07-14T01:41:00Z</cp:lastPrinted>
  <dcterms:modified xsi:type="dcterms:W3CDTF">2021-11-09T07:29:22Z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FE6680B5CD4A4681B2F7D6052E8740E1</vt:lpwstr>
  </property>
</Properties>
</file>