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701"/>
        <w:gridCol w:w="72"/>
        <w:gridCol w:w="70"/>
        <w:gridCol w:w="567"/>
        <w:gridCol w:w="709"/>
        <w:gridCol w:w="425"/>
        <w:gridCol w:w="567"/>
        <w:gridCol w:w="275"/>
        <w:gridCol w:w="717"/>
        <w:gridCol w:w="190"/>
        <w:gridCol w:w="1370"/>
        <w:gridCol w:w="249"/>
        <w:gridCol w:w="704"/>
        <w:gridCol w:w="11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0880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bCs/>
                <w:kern w:val="0"/>
                <w:sz w:val="44"/>
                <w:szCs w:val="44"/>
              </w:rPr>
              <w:t>东莞银行社会招聘应聘报名表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8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</w:rPr>
              <w:t>填表须知：</w:t>
            </w:r>
            <w:r>
              <w:rPr>
                <w:rFonts w:hint="eastAsia" w:asciiTheme="majorEastAsia" w:hAnsiTheme="majorEastAsia" w:eastAsiaTheme="majorEastAsia"/>
                <w:b/>
                <w:bCs/>
                <w:kern w:val="0"/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b/>
                <w:bCs/>
                <w:kern w:val="0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欢迎和感谢您参加应聘！本表第一部分请填写您的基本信息，内容需真实、准确、完整，第二部分请填写您的能力特长和竞争优势，尽量翔实陈述。如本单位发现所提交信息有不真实描述的，有权追究相应责任。如果表内项目本人没有，请写“无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90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b/>
                <w:bCs/>
                <w:kern w:val="0"/>
              </w:rPr>
            </w:pPr>
          </w:p>
          <w:p>
            <w:pPr>
              <w:widowControl/>
              <w:tabs>
                <w:tab w:val="left" w:pos="6273"/>
                <w:tab w:val="left" w:pos="6558"/>
                <w:tab w:val="left" w:pos="6723"/>
              </w:tabs>
              <w:jc w:val="left"/>
              <w:rPr>
                <w:rFonts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</w:rPr>
              <w:t xml:space="preserve">应聘单位：             </w:t>
            </w:r>
          </w:p>
          <w:p>
            <w:pPr>
              <w:widowControl/>
              <w:tabs>
                <w:tab w:val="left" w:pos="6273"/>
                <w:tab w:val="left" w:pos="6558"/>
                <w:tab w:val="left" w:pos="6723"/>
              </w:tabs>
              <w:jc w:val="left"/>
              <w:rPr>
                <w:rFonts w:asciiTheme="majorEastAsia" w:hAnsiTheme="majorEastAsia" w:eastAsiaTheme="majorEastAsia"/>
                <w:b/>
                <w:bCs/>
                <w:kern w:val="0"/>
              </w:rPr>
            </w:pPr>
          </w:p>
          <w:p>
            <w:pPr>
              <w:widowControl/>
              <w:tabs>
                <w:tab w:val="left" w:pos="6273"/>
                <w:tab w:val="left" w:pos="6558"/>
                <w:tab w:val="left" w:pos="6723"/>
              </w:tabs>
              <w:jc w:val="left"/>
              <w:rPr>
                <w:rFonts w:asciiTheme="majorEastAsia" w:hAnsiTheme="majorEastAsia" w:eastAsiaTheme="majorEastAsia"/>
                <w:b/>
                <w:bCs/>
                <w:kern w:val="0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</w:rPr>
              <w:t>应聘岗位：</w:t>
            </w:r>
          </w:p>
          <w:p>
            <w:pPr>
              <w:jc w:val="left"/>
              <w:rPr>
                <w:rFonts w:asciiTheme="majorEastAsia" w:hAnsiTheme="majorEastAsia" w:eastAsiaTheme="majorEastAsia"/>
                <w:kern w:val="0"/>
                <w:u w:val="single"/>
              </w:rPr>
            </w:pPr>
          </w:p>
          <w:p>
            <w:pPr>
              <w:ind w:firstLine="1200" w:firstLineChars="500"/>
              <w:jc w:val="lef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ind w:firstLine="1200" w:firstLineChars="500"/>
              <w:jc w:val="lef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wordWrap w:val="0"/>
              <w:ind w:firstLine="1200" w:firstLineChars="500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</w:rPr>
              <w:t>一、基本信息：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姓名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出生年月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身高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政治面貌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籍贯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(省、市)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出生地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(省、市)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户口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婚姻状况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  <w:tc>
          <w:tcPr>
            <w:tcW w:w="21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身份证号码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全日制教育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最高学历学位</w:t>
            </w:r>
          </w:p>
        </w:tc>
        <w:tc>
          <w:tcPr>
            <w:tcW w:w="3119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  <w:tc>
          <w:tcPr>
            <w:tcW w:w="21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毕业院校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3119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21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专业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在职教育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最高学历学位</w:t>
            </w:r>
          </w:p>
        </w:tc>
        <w:tc>
          <w:tcPr>
            <w:tcW w:w="3119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  <w:tc>
          <w:tcPr>
            <w:tcW w:w="21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毕业院校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3119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21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专业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参加工作时间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  <w:tc>
          <w:tcPr>
            <w:tcW w:w="21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工作年限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现工作单位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  <w:tc>
          <w:tcPr>
            <w:tcW w:w="21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岗位/职务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外语语种及所获证书</w:t>
            </w:r>
          </w:p>
        </w:tc>
        <w:tc>
          <w:tcPr>
            <w:tcW w:w="878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计算机水平及所获证书</w:t>
            </w:r>
          </w:p>
        </w:tc>
        <w:tc>
          <w:tcPr>
            <w:tcW w:w="878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从业资格证书</w:t>
            </w:r>
          </w:p>
        </w:tc>
        <w:tc>
          <w:tcPr>
            <w:tcW w:w="878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专业技术职称</w:t>
            </w:r>
          </w:p>
        </w:tc>
        <w:tc>
          <w:tcPr>
            <w:tcW w:w="878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爱好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</w:rPr>
            </w:pPr>
          </w:p>
        </w:tc>
        <w:tc>
          <w:tcPr>
            <w:tcW w:w="21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特长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手机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  <w:tc>
          <w:tcPr>
            <w:tcW w:w="21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其它联系电话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E-MAIL</w:t>
            </w:r>
          </w:p>
        </w:tc>
        <w:tc>
          <w:tcPr>
            <w:tcW w:w="878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家庭住址及邮编</w:t>
            </w:r>
          </w:p>
        </w:tc>
        <w:tc>
          <w:tcPr>
            <w:tcW w:w="878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学习经历 (从高中写起)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起止时间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专业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教育类别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（高中/大专/本科等）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学习形式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（全日制/在职等）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-</w:t>
            </w:r>
          </w:p>
          <w:p>
            <w:pPr>
              <w:rPr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-</w:t>
            </w:r>
          </w:p>
          <w:p>
            <w:pPr>
              <w:rPr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-</w:t>
            </w:r>
          </w:p>
          <w:p>
            <w:pPr>
              <w:rPr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kern w:val="0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bCs/>
                <w:kern w:val="0"/>
              </w:rPr>
              <w:t>工作(实习)经历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起止时间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单位/部门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岗位/职务</w:t>
            </w:r>
          </w:p>
        </w:tc>
        <w:tc>
          <w:tcPr>
            <w:tcW w:w="36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工作职责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</w:rPr>
            </w:pPr>
          </w:p>
        </w:tc>
        <w:tc>
          <w:tcPr>
            <w:tcW w:w="36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-</w:t>
            </w:r>
          </w:p>
          <w:p>
            <w:pPr>
              <w:widowControl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3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-</w:t>
            </w:r>
          </w:p>
          <w:p>
            <w:pPr>
              <w:widowControl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3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-</w:t>
            </w:r>
          </w:p>
          <w:p>
            <w:pPr>
              <w:widowControl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3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108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kern w:val="0"/>
              </w:rPr>
              <w:t>曾获奖励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奖励名称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奖励原因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奖励级别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授奖单位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08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/>
                <w:b/>
                <w:bCs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kern w:val="0"/>
              </w:rPr>
              <w:t>家庭主要成员</w:t>
            </w:r>
            <w:r>
              <w:rPr>
                <w:rFonts w:hint="eastAsia" w:asciiTheme="minorEastAsia" w:hAnsiTheme="minorEastAsia"/>
                <w:bCs/>
                <w:kern w:val="0"/>
                <w:sz w:val="18"/>
                <w:szCs w:val="18"/>
              </w:rPr>
              <w:t>（填写所有直系亲属，如有亲属在我行工作，必须列明）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关系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出生年月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工作单位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Theme="minorEastAsia" w:hAnsiTheme="minorEastAsia"/>
                <w:color w:val="000000"/>
                <w:kern w:val="0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b/>
                <w:bCs/>
                <w:color w:val="FFFFFF" w:themeColor="background1"/>
                <w:kern w:val="0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color w:val="FFFFFF" w:themeColor="background1"/>
                <w:kern w:val="0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color w:val="FFFFFF" w:themeColor="background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Theme="minorEastAsia" w:hAnsiTheme="minorEastAsia"/>
                <w:b/>
                <w:bCs/>
                <w:color w:val="FFFFFF" w:themeColor="background1"/>
                <w:kern w:val="0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Theme="minorEastAsia" w:hAnsiTheme="minorEastAsia"/>
                <w:b/>
                <w:bCs/>
                <w:color w:val="FFFFFF" w:themeColor="background1"/>
                <w:kern w:val="0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Theme="minorEastAsia" w:hAnsiTheme="minorEastAsia"/>
                <w:b/>
                <w:bCs/>
                <w:color w:val="FFFFFF" w:themeColor="background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08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二、陈述情况：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主要业绩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6" w:hRule="atLeast"/>
          <w:jc w:val="center"/>
        </w:trPr>
        <w:tc>
          <w:tcPr>
            <w:tcW w:w="108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应聘理由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08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其它需补充说明的事项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08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bCs/>
                <w:kern w:val="0"/>
              </w:rPr>
            </w:pPr>
          </w:p>
          <w:p>
            <w:pPr>
              <w:rPr>
                <w:rFonts w:asciiTheme="minorEastAsia" w:hAnsiTheme="minorEastAsia"/>
              </w:rPr>
            </w:pPr>
          </w:p>
        </w:tc>
      </w:tr>
    </w:tbl>
    <w:p/>
    <w:sectPr>
      <w:headerReference r:id="rId3" w:type="default"/>
      <w:headerReference r:id="rId4" w:type="even"/>
      <w:pgSz w:w="11906" w:h="16838"/>
      <w:pgMar w:top="873" w:right="340" w:bottom="873" w:left="340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3743"/>
    <w:rsid w:val="00007576"/>
    <w:rsid w:val="000100BC"/>
    <w:rsid w:val="000247C5"/>
    <w:rsid w:val="000261BA"/>
    <w:rsid w:val="000375C8"/>
    <w:rsid w:val="000375D2"/>
    <w:rsid w:val="000378EC"/>
    <w:rsid w:val="000648BD"/>
    <w:rsid w:val="00073CDC"/>
    <w:rsid w:val="00081FA0"/>
    <w:rsid w:val="0008273A"/>
    <w:rsid w:val="00087D9C"/>
    <w:rsid w:val="000975E9"/>
    <w:rsid w:val="000B11A4"/>
    <w:rsid w:val="000D0822"/>
    <w:rsid w:val="000F2844"/>
    <w:rsid w:val="000F6B9B"/>
    <w:rsid w:val="00116285"/>
    <w:rsid w:val="001244BB"/>
    <w:rsid w:val="0012572E"/>
    <w:rsid w:val="00137950"/>
    <w:rsid w:val="00177D08"/>
    <w:rsid w:val="00190BBD"/>
    <w:rsid w:val="00191320"/>
    <w:rsid w:val="001977EA"/>
    <w:rsid w:val="001A2778"/>
    <w:rsid w:val="001C130D"/>
    <w:rsid w:val="001C1BE9"/>
    <w:rsid w:val="001C31C0"/>
    <w:rsid w:val="001C5EBC"/>
    <w:rsid w:val="001F4E72"/>
    <w:rsid w:val="001F6670"/>
    <w:rsid w:val="002111FE"/>
    <w:rsid w:val="00217AEA"/>
    <w:rsid w:val="0022407F"/>
    <w:rsid w:val="00237B84"/>
    <w:rsid w:val="0024111D"/>
    <w:rsid w:val="00246DA1"/>
    <w:rsid w:val="00252058"/>
    <w:rsid w:val="00261ED3"/>
    <w:rsid w:val="002936D9"/>
    <w:rsid w:val="002A5CA1"/>
    <w:rsid w:val="002A655A"/>
    <w:rsid w:val="002B5560"/>
    <w:rsid w:val="002C3FBD"/>
    <w:rsid w:val="002C4BE9"/>
    <w:rsid w:val="002C52BF"/>
    <w:rsid w:val="002D124E"/>
    <w:rsid w:val="002D652E"/>
    <w:rsid w:val="002E07F0"/>
    <w:rsid w:val="002F208F"/>
    <w:rsid w:val="00300230"/>
    <w:rsid w:val="00303DA8"/>
    <w:rsid w:val="0030642A"/>
    <w:rsid w:val="003235BC"/>
    <w:rsid w:val="003316FC"/>
    <w:rsid w:val="00335AB6"/>
    <w:rsid w:val="00363397"/>
    <w:rsid w:val="0038626C"/>
    <w:rsid w:val="00386968"/>
    <w:rsid w:val="003B3743"/>
    <w:rsid w:val="003C67C1"/>
    <w:rsid w:val="003E5E20"/>
    <w:rsid w:val="004076CF"/>
    <w:rsid w:val="00416BDC"/>
    <w:rsid w:val="0044248F"/>
    <w:rsid w:val="00464DA6"/>
    <w:rsid w:val="00466C36"/>
    <w:rsid w:val="00491891"/>
    <w:rsid w:val="004B0F70"/>
    <w:rsid w:val="004C5822"/>
    <w:rsid w:val="004C6DB5"/>
    <w:rsid w:val="004D36FF"/>
    <w:rsid w:val="004F5967"/>
    <w:rsid w:val="00513C9D"/>
    <w:rsid w:val="00535345"/>
    <w:rsid w:val="005366C6"/>
    <w:rsid w:val="00544D2F"/>
    <w:rsid w:val="00551002"/>
    <w:rsid w:val="005555FE"/>
    <w:rsid w:val="00561525"/>
    <w:rsid w:val="0057068E"/>
    <w:rsid w:val="00571D03"/>
    <w:rsid w:val="005750D3"/>
    <w:rsid w:val="005A5669"/>
    <w:rsid w:val="005B4B77"/>
    <w:rsid w:val="005C2B28"/>
    <w:rsid w:val="005D3BC2"/>
    <w:rsid w:val="005D58DC"/>
    <w:rsid w:val="005E0809"/>
    <w:rsid w:val="005F0C5E"/>
    <w:rsid w:val="005F482F"/>
    <w:rsid w:val="00606670"/>
    <w:rsid w:val="00635FEF"/>
    <w:rsid w:val="00651BF7"/>
    <w:rsid w:val="006577A0"/>
    <w:rsid w:val="00663A0C"/>
    <w:rsid w:val="0068767C"/>
    <w:rsid w:val="00692B08"/>
    <w:rsid w:val="00695DF0"/>
    <w:rsid w:val="006B2DAE"/>
    <w:rsid w:val="006B5C2B"/>
    <w:rsid w:val="006C7595"/>
    <w:rsid w:val="006F0221"/>
    <w:rsid w:val="00722836"/>
    <w:rsid w:val="00732A7B"/>
    <w:rsid w:val="00735ECF"/>
    <w:rsid w:val="00760C58"/>
    <w:rsid w:val="00785D87"/>
    <w:rsid w:val="00795E59"/>
    <w:rsid w:val="007A058F"/>
    <w:rsid w:val="007B192E"/>
    <w:rsid w:val="007E0FDD"/>
    <w:rsid w:val="00804B5A"/>
    <w:rsid w:val="008119C7"/>
    <w:rsid w:val="00812ED6"/>
    <w:rsid w:val="00817CB2"/>
    <w:rsid w:val="00822FAC"/>
    <w:rsid w:val="00823DF1"/>
    <w:rsid w:val="00827498"/>
    <w:rsid w:val="0083312E"/>
    <w:rsid w:val="008336D9"/>
    <w:rsid w:val="00847156"/>
    <w:rsid w:val="00850B04"/>
    <w:rsid w:val="00862EEB"/>
    <w:rsid w:val="00872518"/>
    <w:rsid w:val="00874F4A"/>
    <w:rsid w:val="00876439"/>
    <w:rsid w:val="00881115"/>
    <w:rsid w:val="008966A1"/>
    <w:rsid w:val="00897FC1"/>
    <w:rsid w:val="008A4E7E"/>
    <w:rsid w:val="008B0E05"/>
    <w:rsid w:val="008B3A11"/>
    <w:rsid w:val="008C1BE9"/>
    <w:rsid w:val="008F131C"/>
    <w:rsid w:val="008F68F3"/>
    <w:rsid w:val="00900CC2"/>
    <w:rsid w:val="00906AD0"/>
    <w:rsid w:val="00907BC8"/>
    <w:rsid w:val="0091517A"/>
    <w:rsid w:val="00916A4C"/>
    <w:rsid w:val="0092129C"/>
    <w:rsid w:val="00926E5F"/>
    <w:rsid w:val="0094398E"/>
    <w:rsid w:val="00952F0E"/>
    <w:rsid w:val="009740C6"/>
    <w:rsid w:val="00977BE1"/>
    <w:rsid w:val="00987677"/>
    <w:rsid w:val="00994BC7"/>
    <w:rsid w:val="00996FA9"/>
    <w:rsid w:val="009A470D"/>
    <w:rsid w:val="009B7489"/>
    <w:rsid w:val="009D3F32"/>
    <w:rsid w:val="009E3665"/>
    <w:rsid w:val="009E536F"/>
    <w:rsid w:val="00A34CCC"/>
    <w:rsid w:val="00A431C5"/>
    <w:rsid w:val="00A44598"/>
    <w:rsid w:val="00A4790B"/>
    <w:rsid w:val="00A72C96"/>
    <w:rsid w:val="00A733AE"/>
    <w:rsid w:val="00A90CBC"/>
    <w:rsid w:val="00A94246"/>
    <w:rsid w:val="00A95419"/>
    <w:rsid w:val="00AD2FD7"/>
    <w:rsid w:val="00B168CF"/>
    <w:rsid w:val="00B37D65"/>
    <w:rsid w:val="00B52F83"/>
    <w:rsid w:val="00B62A7C"/>
    <w:rsid w:val="00B72CDC"/>
    <w:rsid w:val="00B923A4"/>
    <w:rsid w:val="00BA2937"/>
    <w:rsid w:val="00BA6EE8"/>
    <w:rsid w:val="00BB1E22"/>
    <w:rsid w:val="00BB2F56"/>
    <w:rsid w:val="00BB326C"/>
    <w:rsid w:val="00BD120C"/>
    <w:rsid w:val="00BD353F"/>
    <w:rsid w:val="00BD5414"/>
    <w:rsid w:val="00C163C2"/>
    <w:rsid w:val="00C3306D"/>
    <w:rsid w:val="00C35640"/>
    <w:rsid w:val="00C768F7"/>
    <w:rsid w:val="00C92416"/>
    <w:rsid w:val="00CA64F8"/>
    <w:rsid w:val="00D12A1E"/>
    <w:rsid w:val="00D27D90"/>
    <w:rsid w:val="00D30B76"/>
    <w:rsid w:val="00D57035"/>
    <w:rsid w:val="00D651F9"/>
    <w:rsid w:val="00D82B07"/>
    <w:rsid w:val="00D972E2"/>
    <w:rsid w:val="00DA2587"/>
    <w:rsid w:val="00DC1390"/>
    <w:rsid w:val="00DC238A"/>
    <w:rsid w:val="00E109ED"/>
    <w:rsid w:val="00E1245C"/>
    <w:rsid w:val="00E12608"/>
    <w:rsid w:val="00E322C3"/>
    <w:rsid w:val="00E331A9"/>
    <w:rsid w:val="00E44FD5"/>
    <w:rsid w:val="00E50BC5"/>
    <w:rsid w:val="00E57B65"/>
    <w:rsid w:val="00E61461"/>
    <w:rsid w:val="00E76AAC"/>
    <w:rsid w:val="00E95D1E"/>
    <w:rsid w:val="00EB6B56"/>
    <w:rsid w:val="00EC1D55"/>
    <w:rsid w:val="00ED0D2A"/>
    <w:rsid w:val="00ED4A58"/>
    <w:rsid w:val="00ED626F"/>
    <w:rsid w:val="00EE697E"/>
    <w:rsid w:val="00EF648B"/>
    <w:rsid w:val="00F104ED"/>
    <w:rsid w:val="00F270B3"/>
    <w:rsid w:val="00F4677D"/>
    <w:rsid w:val="00F560E8"/>
    <w:rsid w:val="00F8626D"/>
    <w:rsid w:val="00F9221D"/>
    <w:rsid w:val="00FA126C"/>
    <w:rsid w:val="00FA497F"/>
    <w:rsid w:val="00FA5F7D"/>
    <w:rsid w:val="00FB228F"/>
    <w:rsid w:val="00FC0F3C"/>
    <w:rsid w:val="00FC4233"/>
    <w:rsid w:val="00FE757A"/>
    <w:rsid w:val="00FF4D31"/>
    <w:rsid w:val="00FF6580"/>
    <w:rsid w:val="348B3222"/>
    <w:rsid w:val="62F14F5D"/>
  </w:rsids>
  <w:attachedSchema w:val="urn:fleXdoc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="宋体" w:hAnsi="宋体" w:eastAsia="宋体" w:cs="宋体"/>
      <w:color w:val="000000" w:themeColor="text1"/>
      <w:kern w:val="2"/>
      <w:sz w:val="24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39"/>
    <w:rPr>
      <w:rFonts w:asciiTheme="minorHAnsi" w:hAnsiTheme="minorHAnsi" w:eastAsiaTheme="minorEastAsia" w:cstheme="minorBidi"/>
      <w:kern w:val="2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No Spacing"/>
    <w:qFormat/>
    <w:uiPriority w:val="1"/>
    <w:pPr>
      <w:widowControl w:val="0"/>
      <w:jc w:val="center"/>
    </w:pPr>
    <w:rPr>
      <w:rFonts w:ascii="宋体" w:hAnsi="宋体" w:eastAsia="黑体" w:cs="宋体"/>
      <w:color w:val="000000" w:themeColor="text1"/>
      <w:kern w:val="2"/>
      <w:sz w:val="44"/>
      <w:szCs w:val="21"/>
      <w:lang w:val="en-US" w:eastAsia="zh-CN" w:bidi="ar-SA"/>
    </w:rPr>
  </w:style>
  <w:style w:type="character" w:customStyle="1" w:styleId="8">
    <w:name w:val="页眉 Char"/>
    <w:basedOn w:val="4"/>
    <w:link w:val="3"/>
    <w:uiPriority w:val="99"/>
    <w:rPr>
      <w:rFonts w:ascii="宋体" w:hAnsi="宋体" w:cs="宋体"/>
      <w:color w:val="000000" w:themeColor="text1"/>
      <w:kern w:val="2"/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rFonts w:ascii="宋体" w:hAnsi="宋体" w:cs="宋体"/>
      <w:color w:val="000000" w:themeColor="text1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ng\Desktop\&#19996;&#33694;&#38134;&#34892;\&#26657;&#22253;&#25307;&#32856;&#24212;&#32856;&#25253;&#21517;&#34920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A119EA-B455-4C95-A248-C9089D629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校园招聘应聘报名表</Template>
  <Pages>4</Pages>
  <Words>171</Words>
  <Characters>979</Characters>
  <Lines>8</Lines>
  <Paragraphs>2</Paragraphs>
  <TotalTime>0</TotalTime>
  <ScaleCrop>false</ScaleCrop>
  <LinksUpToDate>false</LinksUpToDate>
  <CharactersWithSpaces>1148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2018-09-17T13:11:00Z</dcterms:created>
  <dc:creator>聆風</dc:creator>
  <cp:lastModifiedBy>bodadmin</cp:lastModifiedBy>
  <cp:lastPrinted>2007-09-21T07:38:00Z</cp:lastPrinted>
  <dcterms:modified xsi:type="dcterms:W3CDTF">2019-09-03T04:50:13Z</dcterms:modified>
  <dc:title>东莞银行应聘报名表</dc:title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