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6" w:type="dxa"/>
        <w:tblInd w:w="-1116" w:type="dxa"/>
        <w:tblLayout w:type="fixed"/>
        <w:tblLook w:val="04A0" w:firstRow="1" w:lastRow="0" w:firstColumn="1" w:lastColumn="0" w:noHBand="0" w:noVBand="1"/>
      </w:tblPr>
      <w:tblGrid>
        <w:gridCol w:w="1526"/>
        <w:gridCol w:w="14"/>
        <w:gridCol w:w="978"/>
        <w:gridCol w:w="162"/>
        <w:gridCol w:w="405"/>
        <w:gridCol w:w="809"/>
        <w:gridCol w:w="42"/>
        <w:gridCol w:w="425"/>
        <w:gridCol w:w="567"/>
        <w:gridCol w:w="226"/>
        <w:gridCol w:w="483"/>
        <w:gridCol w:w="141"/>
        <w:gridCol w:w="530"/>
        <w:gridCol w:w="604"/>
        <w:gridCol w:w="142"/>
        <w:gridCol w:w="284"/>
        <w:gridCol w:w="1065"/>
        <w:gridCol w:w="33"/>
        <w:gridCol w:w="471"/>
        <w:gridCol w:w="415"/>
        <w:gridCol w:w="142"/>
        <w:gridCol w:w="1432"/>
      </w:tblGrid>
      <w:tr w:rsidR="00FD17A2" w14:paraId="1EA8DDF6" w14:textId="77777777">
        <w:trPr>
          <w:trHeight w:val="570"/>
        </w:trPr>
        <w:tc>
          <w:tcPr>
            <w:tcW w:w="1089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EACAE" w14:textId="324EC32D" w:rsidR="00FD17A2" w:rsidRDefault="0031187C">
            <w:pPr>
              <w:jc w:val="center"/>
              <w:rPr>
                <w:rFonts w:ascii="宋体" w:eastAsia="宋体" w:hAnsi="宋体" w:cs="宋体"/>
                <w:b/>
                <w:bCs/>
                <w:sz w:val="44"/>
                <w:szCs w:val="44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44"/>
                <w:szCs w:val="44"/>
                <w:lang w:eastAsia="zh-CN"/>
              </w:rPr>
              <w:t>云南</w:t>
            </w:r>
            <w:r>
              <w:rPr>
                <w:rFonts w:ascii="宋体" w:eastAsia="宋体" w:hAnsi="宋体" w:cs="宋体" w:hint="eastAsia"/>
                <w:b/>
                <w:bCs/>
                <w:sz w:val="44"/>
                <w:szCs w:val="44"/>
                <w:lang w:eastAsia="zh-CN"/>
              </w:rPr>
              <w:t>西山北银村镇银行应聘人员登记表</w:t>
            </w:r>
          </w:p>
          <w:p w14:paraId="43D35D23" w14:textId="77777777" w:rsidR="00FD17A2" w:rsidRDefault="00FD17A2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  <w:lang w:eastAsia="zh-CN"/>
              </w:rPr>
            </w:pPr>
          </w:p>
        </w:tc>
      </w:tr>
      <w:tr w:rsidR="00FD17A2" w14:paraId="78B1A09C" w14:textId="77777777">
        <w:trPr>
          <w:trHeight w:val="90"/>
        </w:trPr>
        <w:tc>
          <w:tcPr>
            <w:tcW w:w="1089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7DC77" w14:textId="77777777" w:rsidR="00FD17A2" w:rsidRDefault="0031187C">
            <w:pPr>
              <w:ind w:left="1078" w:hangingChars="490" w:hanging="1078"/>
              <w:rPr>
                <w:rFonts w:ascii="宋体" w:eastAsia="宋体" w:hAnsi="宋体" w:cs="宋体"/>
                <w:bCs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sz w:val="22"/>
                <w:szCs w:val="22"/>
                <w:lang w:eastAsia="zh-CN"/>
              </w:rPr>
              <w:t>应聘岗位：                     是否同意调剂：□是□否</w:t>
            </w:r>
            <w:r>
              <w:rPr>
                <w:rFonts w:ascii="宋体" w:eastAsia="宋体" w:hAnsi="宋体" w:cs="宋体" w:hint="eastAsia"/>
                <w:sz w:val="20"/>
                <w:lang w:eastAsia="zh-CN"/>
              </w:rPr>
              <w:t xml:space="preserve">                   填表日期：     年   月   日</w:t>
            </w:r>
          </w:p>
        </w:tc>
      </w:tr>
      <w:tr w:rsidR="00FD17A2" w14:paraId="52B3C7A7" w14:textId="77777777">
        <w:trPr>
          <w:trHeight w:val="6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89A4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proofErr w:type="spellStart"/>
            <w:r>
              <w:rPr>
                <w:rFonts w:ascii="宋体" w:eastAsia="宋体" w:hAnsi="宋体" w:cs="宋体" w:hint="eastAsia"/>
                <w:sz w:val="20"/>
              </w:rPr>
              <w:t>姓名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33EB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81F6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proofErr w:type="spellStart"/>
            <w:r>
              <w:rPr>
                <w:rFonts w:ascii="宋体" w:eastAsia="宋体" w:hAnsi="宋体" w:cs="宋体" w:hint="eastAsia"/>
                <w:sz w:val="20"/>
              </w:rPr>
              <w:t>性别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67B3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13BE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proofErr w:type="spellStart"/>
            <w:r>
              <w:rPr>
                <w:rFonts w:ascii="宋体" w:eastAsia="宋体" w:hAnsi="宋体" w:cs="宋体" w:hint="eastAsia"/>
                <w:sz w:val="20"/>
              </w:rPr>
              <w:t>出生年月</w:t>
            </w:r>
            <w:proofErr w:type="spellEnd"/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586F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24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47045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proofErr w:type="spellStart"/>
            <w:r>
              <w:rPr>
                <w:rFonts w:ascii="宋体" w:eastAsia="宋体" w:hAnsi="宋体" w:cs="宋体" w:hint="eastAsia"/>
                <w:sz w:val="20"/>
              </w:rPr>
              <w:t>电子版照片</w:t>
            </w:r>
            <w:proofErr w:type="spellEnd"/>
          </w:p>
        </w:tc>
      </w:tr>
      <w:tr w:rsidR="00FD17A2" w14:paraId="6D4C7476" w14:textId="77777777">
        <w:trPr>
          <w:trHeight w:val="5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4189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proofErr w:type="spellStart"/>
            <w:r>
              <w:rPr>
                <w:rFonts w:ascii="宋体" w:eastAsia="宋体" w:hAnsi="宋体" w:cs="宋体" w:hint="eastAsia"/>
                <w:sz w:val="20"/>
              </w:rPr>
              <w:t>民族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05E1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4BCC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proofErr w:type="spellStart"/>
            <w:r>
              <w:rPr>
                <w:rFonts w:ascii="宋体" w:eastAsia="宋体" w:hAnsi="宋体" w:cs="宋体" w:hint="eastAsia"/>
                <w:sz w:val="20"/>
              </w:rPr>
              <w:t>身高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C0C1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7850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proofErr w:type="spellStart"/>
            <w:r>
              <w:rPr>
                <w:rFonts w:ascii="宋体" w:eastAsia="宋体" w:hAnsi="宋体" w:cs="宋体" w:hint="eastAsia"/>
                <w:sz w:val="20"/>
              </w:rPr>
              <w:t>籍贯</w:t>
            </w:r>
            <w:proofErr w:type="spellEnd"/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8ADA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249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69559" w14:textId="77777777" w:rsidR="00FD17A2" w:rsidRDefault="00FD17A2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FD17A2" w14:paraId="033E2615" w14:textId="77777777">
        <w:trPr>
          <w:trHeight w:val="5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B9E5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proofErr w:type="spellStart"/>
            <w:r>
              <w:rPr>
                <w:rFonts w:ascii="宋体" w:eastAsia="宋体" w:hAnsi="宋体" w:cs="宋体" w:hint="eastAsia"/>
                <w:sz w:val="20"/>
              </w:rPr>
              <w:t>政治面貌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56BD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749C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proofErr w:type="spellStart"/>
            <w:r>
              <w:rPr>
                <w:rFonts w:ascii="宋体" w:eastAsia="宋体" w:hAnsi="宋体" w:cs="宋体" w:hint="eastAsia"/>
                <w:sz w:val="20"/>
              </w:rPr>
              <w:t>入党时间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90B7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82B0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proofErr w:type="spellStart"/>
            <w:r>
              <w:rPr>
                <w:rFonts w:ascii="宋体" w:eastAsia="宋体" w:hAnsi="宋体" w:cs="宋体" w:hint="eastAsia"/>
                <w:sz w:val="20"/>
              </w:rPr>
              <w:t>婚否</w:t>
            </w:r>
            <w:proofErr w:type="spellEnd"/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7B59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249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ECBDE7" w14:textId="77777777" w:rsidR="00FD17A2" w:rsidRDefault="00FD17A2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FD17A2" w14:paraId="4A45FDC9" w14:textId="77777777">
        <w:trPr>
          <w:trHeight w:val="5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9AF8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proofErr w:type="spellStart"/>
            <w:r>
              <w:rPr>
                <w:rFonts w:ascii="宋体" w:eastAsia="宋体" w:hAnsi="宋体" w:cs="宋体" w:hint="eastAsia"/>
                <w:sz w:val="20"/>
              </w:rPr>
              <w:t>毕业院校</w:t>
            </w:r>
            <w:proofErr w:type="spellEnd"/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DD70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C4C8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proofErr w:type="spellStart"/>
            <w:r>
              <w:rPr>
                <w:rFonts w:ascii="宋体" w:eastAsia="宋体" w:hAnsi="宋体" w:cs="宋体" w:hint="eastAsia"/>
                <w:sz w:val="20"/>
              </w:rPr>
              <w:t>所学专业</w:t>
            </w:r>
            <w:proofErr w:type="spellEnd"/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2097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2493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B412E7" w14:textId="77777777" w:rsidR="00FD17A2" w:rsidRDefault="00FD17A2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FD17A2" w14:paraId="44C40A89" w14:textId="77777777">
        <w:trPr>
          <w:trHeight w:val="4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E800" w14:textId="77777777" w:rsidR="00FD17A2" w:rsidRDefault="0031187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 w:hint="eastAsia"/>
                <w:sz w:val="18"/>
                <w:szCs w:val="18"/>
              </w:rPr>
              <w:t>目前最高学历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3BFE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39A4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proofErr w:type="spellStart"/>
            <w:r>
              <w:rPr>
                <w:rFonts w:ascii="宋体" w:eastAsia="宋体" w:hAnsi="宋体" w:cs="宋体" w:hint="eastAsia"/>
                <w:sz w:val="20"/>
              </w:rPr>
              <w:t>全日制学历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3586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3392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proofErr w:type="spellStart"/>
            <w:r>
              <w:rPr>
                <w:rFonts w:ascii="宋体" w:eastAsia="宋体" w:hAnsi="宋体" w:cs="宋体" w:hint="eastAsia"/>
                <w:sz w:val="20"/>
              </w:rPr>
              <w:t>学位</w:t>
            </w:r>
            <w:proofErr w:type="spellEnd"/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0C01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249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6365" w14:textId="77777777" w:rsidR="00FD17A2" w:rsidRDefault="00FD17A2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FD17A2" w14:paraId="2E6C3F4A" w14:textId="77777777">
        <w:trPr>
          <w:trHeight w:val="594"/>
        </w:trPr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F287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proofErr w:type="spellStart"/>
            <w:r>
              <w:rPr>
                <w:rFonts w:ascii="宋体" w:eastAsia="宋体" w:hAnsi="宋体" w:cs="宋体" w:hint="eastAsia"/>
                <w:sz w:val="20"/>
              </w:rPr>
              <w:t>现工作单位及岗位</w:t>
            </w:r>
            <w:proofErr w:type="spellEnd"/>
          </w:p>
        </w:tc>
        <w:tc>
          <w:tcPr>
            <w:tcW w:w="7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E6D5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</w:tr>
      <w:tr w:rsidR="00FD17A2" w14:paraId="292B45C2" w14:textId="77777777">
        <w:trPr>
          <w:trHeight w:val="539"/>
        </w:trPr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BF6B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  <w:lang w:eastAsia="zh-CN"/>
              </w:rPr>
            </w:pPr>
            <w:proofErr w:type="gramStart"/>
            <w:r>
              <w:rPr>
                <w:rFonts w:ascii="宋体" w:eastAsia="宋体" w:hAnsi="宋体" w:cs="宋体" w:hint="eastAsia"/>
                <w:sz w:val="20"/>
                <w:lang w:eastAsia="zh-CN"/>
              </w:rPr>
              <w:t>现家庭</w:t>
            </w:r>
            <w:proofErr w:type="gramEnd"/>
            <w:r>
              <w:rPr>
                <w:rFonts w:ascii="宋体" w:eastAsia="宋体" w:hAnsi="宋体" w:cs="宋体" w:hint="eastAsia"/>
                <w:sz w:val="20"/>
                <w:lang w:eastAsia="zh-CN"/>
              </w:rPr>
              <w:t>地址（居住地）</w:t>
            </w:r>
          </w:p>
        </w:tc>
        <w:tc>
          <w:tcPr>
            <w:tcW w:w="7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34ED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  <w:lang w:eastAsia="zh-CN"/>
              </w:rPr>
            </w:pPr>
          </w:p>
        </w:tc>
      </w:tr>
      <w:tr w:rsidR="00FD17A2" w14:paraId="308CFFA1" w14:textId="77777777">
        <w:trPr>
          <w:trHeight w:val="517"/>
        </w:trPr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FF43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proofErr w:type="spellStart"/>
            <w:r>
              <w:rPr>
                <w:rFonts w:ascii="宋体" w:eastAsia="宋体" w:hAnsi="宋体" w:cs="宋体" w:hint="eastAsia"/>
                <w:sz w:val="20"/>
              </w:rPr>
              <w:t>户籍所在地</w:t>
            </w:r>
            <w:proofErr w:type="spellEnd"/>
          </w:p>
        </w:tc>
        <w:tc>
          <w:tcPr>
            <w:tcW w:w="7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9ABB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</w:tr>
      <w:tr w:rsidR="00FD17A2" w14:paraId="5313F1F2" w14:textId="77777777">
        <w:trPr>
          <w:trHeight w:val="459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9B88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proofErr w:type="spellStart"/>
            <w:r>
              <w:rPr>
                <w:rFonts w:ascii="宋体" w:eastAsia="宋体" w:hAnsi="宋体" w:cs="宋体" w:hint="eastAsia"/>
                <w:sz w:val="20"/>
              </w:rPr>
              <w:t>身份证号码</w:t>
            </w:r>
            <w:proofErr w:type="spellEnd"/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744A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82A73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proofErr w:type="spellStart"/>
            <w:r>
              <w:rPr>
                <w:rFonts w:ascii="宋体" w:eastAsia="宋体" w:hAnsi="宋体" w:cs="宋体" w:hint="eastAsia"/>
                <w:sz w:val="20"/>
              </w:rPr>
              <w:t>金融从业年限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416972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3B4B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proofErr w:type="spellStart"/>
            <w:r>
              <w:rPr>
                <w:rFonts w:ascii="宋体" w:eastAsia="宋体" w:hAnsi="宋体" w:cs="宋体" w:hint="eastAsia"/>
                <w:sz w:val="20"/>
              </w:rPr>
              <w:t>银行从业年限</w:t>
            </w:r>
            <w:proofErr w:type="spellEnd"/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6FE9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</w:tr>
      <w:tr w:rsidR="00FD17A2" w14:paraId="5EC59B6F" w14:textId="77777777">
        <w:trPr>
          <w:trHeight w:val="405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A283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proofErr w:type="spellStart"/>
            <w:r>
              <w:rPr>
                <w:rFonts w:ascii="宋体" w:eastAsia="宋体" w:hAnsi="宋体" w:cs="宋体" w:hint="eastAsia"/>
                <w:sz w:val="20"/>
              </w:rPr>
              <w:t>联系电话</w:t>
            </w:r>
            <w:proofErr w:type="spellEnd"/>
          </w:p>
        </w:tc>
        <w:tc>
          <w:tcPr>
            <w:tcW w:w="93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4E04" w14:textId="77777777" w:rsidR="00FD17A2" w:rsidRDefault="0031187C">
            <w:pPr>
              <w:jc w:val="left"/>
              <w:rPr>
                <w:rFonts w:ascii="宋体" w:eastAsia="宋体" w:hAnsi="宋体" w:cs="宋体"/>
                <w:sz w:val="20"/>
              </w:rPr>
            </w:pPr>
            <w:proofErr w:type="spellStart"/>
            <w:r>
              <w:rPr>
                <w:rFonts w:ascii="宋体" w:eastAsia="宋体" w:hAnsi="宋体" w:cs="宋体" w:hint="eastAsia"/>
                <w:sz w:val="20"/>
              </w:rPr>
              <w:t>手机</w:t>
            </w:r>
            <w:proofErr w:type="spellEnd"/>
            <w:r>
              <w:rPr>
                <w:rFonts w:ascii="宋体" w:eastAsia="宋体" w:hAnsi="宋体" w:cs="宋体" w:hint="eastAsia"/>
                <w:sz w:val="20"/>
              </w:rPr>
              <w:t xml:space="preserve">：                             </w:t>
            </w:r>
            <w:proofErr w:type="spellStart"/>
            <w:r>
              <w:rPr>
                <w:rFonts w:ascii="宋体" w:eastAsia="宋体" w:hAnsi="宋体" w:cs="宋体" w:hint="eastAsia"/>
                <w:sz w:val="20"/>
              </w:rPr>
              <w:t>邮箱</w:t>
            </w:r>
            <w:proofErr w:type="spellEnd"/>
            <w:r>
              <w:rPr>
                <w:rFonts w:ascii="宋体" w:eastAsia="宋体" w:hAnsi="宋体" w:cs="宋体" w:hint="eastAsia"/>
                <w:sz w:val="20"/>
              </w:rPr>
              <w:t xml:space="preserve">： </w:t>
            </w:r>
          </w:p>
        </w:tc>
      </w:tr>
      <w:tr w:rsidR="00FD17A2" w14:paraId="649C43D6" w14:textId="77777777">
        <w:trPr>
          <w:trHeight w:val="270"/>
        </w:trPr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8E310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学</w:t>
            </w:r>
          </w:p>
          <w:p w14:paraId="4A5BD2AD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习</w:t>
            </w:r>
          </w:p>
          <w:p w14:paraId="3FAE05F9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培</w:t>
            </w:r>
          </w:p>
          <w:p w14:paraId="1227F41B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训</w:t>
            </w:r>
          </w:p>
          <w:p w14:paraId="21CC70B3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情</w:t>
            </w:r>
          </w:p>
          <w:p w14:paraId="3B0C420B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况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E709E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proofErr w:type="spellStart"/>
            <w:r>
              <w:rPr>
                <w:rFonts w:ascii="宋体" w:eastAsia="宋体" w:hAnsi="宋体" w:cs="宋体" w:hint="eastAsia"/>
                <w:sz w:val="20"/>
              </w:rPr>
              <w:t>起止时间</w:t>
            </w:r>
            <w:proofErr w:type="spellEnd"/>
          </w:p>
        </w:tc>
        <w:tc>
          <w:tcPr>
            <w:tcW w:w="3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34852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proofErr w:type="spellStart"/>
            <w:r>
              <w:rPr>
                <w:rFonts w:ascii="宋体" w:eastAsia="宋体" w:hAnsi="宋体" w:cs="宋体" w:hint="eastAsia"/>
                <w:sz w:val="20"/>
              </w:rPr>
              <w:t>毕业院校</w:t>
            </w:r>
            <w:proofErr w:type="spellEnd"/>
            <w:r>
              <w:rPr>
                <w:rFonts w:ascii="宋体" w:eastAsia="宋体" w:hAnsi="宋体" w:cs="宋体" w:hint="eastAsia"/>
                <w:sz w:val="20"/>
              </w:rPr>
              <w:t>/</w:t>
            </w:r>
            <w:proofErr w:type="spellStart"/>
            <w:r>
              <w:rPr>
                <w:rFonts w:ascii="宋体" w:eastAsia="宋体" w:hAnsi="宋体" w:cs="宋体" w:hint="eastAsia"/>
                <w:sz w:val="20"/>
              </w:rPr>
              <w:t>培训机构</w:t>
            </w:r>
            <w:proofErr w:type="spellEnd"/>
          </w:p>
        </w:tc>
        <w:tc>
          <w:tcPr>
            <w:tcW w:w="3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A5358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proofErr w:type="spellStart"/>
            <w:r>
              <w:rPr>
                <w:rFonts w:ascii="宋体" w:eastAsia="宋体" w:hAnsi="宋体" w:cs="宋体" w:hint="eastAsia"/>
                <w:sz w:val="20"/>
              </w:rPr>
              <w:t>专业</w:t>
            </w:r>
            <w:proofErr w:type="spellEnd"/>
            <w:r>
              <w:rPr>
                <w:rFonts w:ascii="宋体" w:eastAsia="宋体" w:hAnsi="宋体" w:cs="宋体" w:hint="eastAsia"/>
                <w:sz w:val="20"/>
              </w:rPr>
              <w:t>/</w:t>
            </w:r>
            <w:proofErr w:type="spellStart"/>
            <w:r>
              <w:rPr>
                <w:rFonts w:ascii="宋体" w:eastAsia="宋体" w:hAnsi="宋体" w:cs="宋体" w:hint="eastAsia"/>
                <w:sz w:val="20"/>
              </w:rPr>
              <w:t>培训内容</w:t>
            </w:r>
            <w:proofErr w:type="spellEnd"/>
          </w:p>
        </w:tc>
      </w:tr>
      <w:tr w:rsidR="00FD17A2" w14:paraId="1D49A658" w14:textId="77777777">
        <w:trPr>
          <w:trHeight w:val="285"/>
        </w:trPr>
        <w:tc>
          <w:tcPr>
            <w:tcW w:w="1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36619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A281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E509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3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70A0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3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6265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</w:tr>
      <w:tr w:rsidR="00FD17A2" w14:paraId="59139C31" w14:textId="77777777">
        <w:trPr>
          <w:trHeight w:val="442"/>
        </w:trPr>
        <w:tc>
          <w:tcPr>
            <w:tcW w:w="1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F35CB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6C97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870B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3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6E96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3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562C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</w:tr>
      <w:tr w:rsidR="00FD17A2" w14:paraId="62FCFB62" w14:textId="77777777">
        <w:trPr>
          <w:trHeight w:val="361"/>
        </w:trPr>
        <w:tc>
          <w:tcPr>
            <w:tcW w:w="1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BE535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0130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6D98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3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5449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3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35DB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</w:tr>
      <w:tr w:rsidR="00FD17A2" w14:paraId="17CD1D1A" w14:textId="77777777">
        <w:trPr>
          <w:trHeight w:val="396"/>
        </w:trPr>
        <w:tc>
          <w:tcPr>
            <w:tcW w:w="1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4BCDD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3118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3226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3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99C6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3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FCB8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</w:tr>
      <w:tr w:rsidR="00FD17A2" w14:paraId="59354C66" w14:textId="77777777">
        <w:trPr>
          <w:trHeight w:val="300"/>
        </w:trPr>
        <w:tc>
          <w:tcPr>
            <w:tcW w:w="1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2465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0824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1190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3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9BE6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3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B78C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</w:tr>
      <w:tr w:rsidR="00FD17A2" w14:paraId="65079E74" w14:textId="77777777">
        <w:trPr>
          <w:trHeight w:val="300"/>
        </w:trPr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DD63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本</w:t>
            </w:r>
          </w:p>
          <w:p w14:paraId="3DFA143A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人</w:t>
            </w:r>
          </w:p>
          <w:p w14:paraId="3DE6D940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主</w:t>
            </w:r>
          </w:p>
          <w:p w14:paraId="5C294078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要</w:t>
            </w:r>
          </w:p>
          <w:p w14:paraId="359B1BBA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工</w:t>
            </w:r>
          </w:p>
          <w:p w14:paraId="1A838A23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作</w:t>
            </w:r>
          </w:p>
          <w:p w14:paraId="435712D8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简</w:t>
            </w:r>
          </w:p>
          <w:p w14:paraId="7E7AAFCC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历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2251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proofErr w:type="spellStart"/>
            <w:r>
              <w:rPr>
                <w:rFonts w:ascii="宋体" w:eastAsia="宋体" w:hAnsi="宋体" w:cs="宋体" w:hint="eastAsia"/>
                <w:sz w:val="20"/>
              </w:rPr>
              <w:t>起止时间</w:t>
            </w:r>
            <w:proofErr w:type="spellEnd"/>
          </w:p>
        </w:tc>
        <w:tc>
          <w:tcPr>
            <w:tcW w:w="3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44FB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proofErr w:type="spellStart"/>
            <w:r>
              <w:rPr>
                <w:rFonts w:ascii="宋体" w:eastAsia="宋体" w:hAnsi="宋体" w:cs="宋体" w:hint="eastAsia"/>
                <w:sz w:val="20"/>
              </w:rPr>
              <w:t>工作单位及部门</w:t>
            </w:r>
            <w:proofErr w:type="spellEnd"/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3CEE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proofErr w:type="spellStart"/>
            <w:r>
              <w:rPr>
                <w:rFonts w:ascii="宋体" w:eastAsia="宋体" w:hAnsi="宋体" w:cs="宋体" w:hint="eastAsia"/>
                <w:sz w:val="20"/>
              </w:rPr>
              <w:t>岗位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157F2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proofErr w:type="spellStart"/>
            <w:r>
              <w:rPr>
                <w:rFonts w:ascii="宋体" w:eastAsia="宋体" w:hAnsi="宋体" w:cs="宋体" w:hint="eastAsia"/>
                <w:sz w:val="20"/>
              </w:rPr>
              <w:t>用工方式</w:t>
            </w:r>
            <w:proofErr w:type="spellEnd"/>
          </w:p>
        </w:tc>
      </w:tr>
      <w:tr w:rsidR="00FD17A2" w14:paraId="71D97AF7" w14:textId="77777777">
        <w:trPr>
          <w:trHeight w:val="344"/>
        </w:trPr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A32D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E9C9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A85A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3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407D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D34D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0D48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</w:tr>
      <w:tr w:rsidR="00FD17A2" w14:paraId="74423673" w14:textId="77777777">
        <w:trPr>
          <w:trHeight w:val="344"/>
        </w:trPr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4094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4881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556E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3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2B43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7C0F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39AB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</w:tr>
      <w:tr w:rsidR="00FD17A2" w14:paraId="13C803B6" w14:textId="77777777">
        <w:trPr>
          <w:trHeight w:val="344"/>
        </w:trPr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D81C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673D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6A6C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3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9438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D9CC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3C74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</w:tr>
      <w:tr w:rsidR="00FD17A2" w14:paraId="2DD1C961" w14:textId="77777777">
        <w:trPr>
          <w:trHeight w:val="344"/>
        </w:trPr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2139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8C2E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9FF3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3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DB95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C6B6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F6F4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</w:tr>
      <w:tr w:rsidR="00FD17A2" w14:paraId="4E3FAF93" w14:textId="77777777">
        <w:trPr>
          <w:trHeight w:val="344"/>
        </w:trPr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66CD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BB23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006F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3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908C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05C1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8E1D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</w:tr>
      <w:tr w:rsidR="00FD17A2" w14:paraId="03FE567A" w14:textId="77777777">
        <w:trPr>
          <w:trHeight w:val="344"/>
        </w:trPr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675A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D671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7283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3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CDAD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47A0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C6E7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</w:tr>
      <w:tr w:rsidR="00FD17A2" w14:paraId="0E9BA4E2" w14:textId="77777777">
        <w:trPr>
          <w:trHeight w:val="209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2F88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主</w:t>
            </w:r>
          </w:p>
          <w:p w14:paraId="1F544A80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要</w:t>
            </w:r>
          </w:p>
          <w:p w14:paraId="7FBADF05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工</w:t>
            </w:r>
          </w:p>
          <w:p w14:paraId="3F0AD0CE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作</w:t>
            </w:r>
          </w:p>
          <w:p w14:paraId="1CF950C5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业</w:t>
            </w:r>
          </w:p>
          <w:p w14:paraId="239C588E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绩</w:t>
            </w:r>
          </w:p>
        </w:tc>
        <w:tc>
          <w:tcPr>
            <w:tcW w:w="93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01E6" w14:textId="77777777" w:rsidR="00FD17A2" w:rsidRDefault="00FD17A2">
            <w:pPr>
              <w:ind w:left="360"/>
              <w:rPr>
                <w:rFonts w:ascii="宋体" w:eastAsia="宋体" w:hAnsi="宋体" w:cs="宋体"/>
                <w:sz w:val="20"/>
              </w:rPr>
            </w:pPr>
          </w:p>
        </w:tc>
      </w:tr>
      <w:tr w:rsidR="00FD17A2" w14:paraId="1DE6CC7F" w14:textId="77777777">
        <w:trPr>
          <w:trHeight w:val="992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1ACB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lastRenderedPageBreak/>
              <w:t>奖</w:t>
            </w:r>
          </w:p>
          <w:p w14:paraId="1F3D8310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惩</w:t>
            </w:r>
          </w:p>
          <w:p w14:paraId="15D9C1D3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记</w:t>
            </w:r>
          </w:p>
          <w:p w14:paraId="5DED7A4A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录</w:t>
            </w:r>
          </w:p>
        </w:tc>
        <w:tc>
          <w:tcPr>
            <w:tcW w:w="93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6363" w14:textId="77777777" w:rsidR="00FD17A2" w:rsidRDefault="00FD17A2">
            <w:pPr>
              <w:rPr>
                <w:rFonts w:ascii="宋体" w:eastAsia="宋体" w:hAnsi="宋体" w:cs="宋体"/>
                <w:sz w:val="20"/>
              </w:rPr>
            </w:pPr>
          </w:p>
        </w:tc>
      </w:tr>
      <w:tr w:rsidR="00FD17A2" w14:paraId="2326D4A2" w14:textId="77777777">
        <w:trPr>
          <w:trHeight w:val="540"/>
        </w:trPr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DD9B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家</w:t>
            </w:r>
          </w:p>
          <w:p w14:paraId="3F25695C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庭</w:t>
            </w:r>
          </w:p>
          <w:p w14:paraId="1947D766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情</w:t>
            </w:r>
          </w:p>
          <w:p w14:paraId="741F29E3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况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CE64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proofErr w:type="spellStart"/>
            <w:r>
              <w:rPr>
                <w:rFonts w:ascii="宋体" w:eastAsia="宋体" w:hAnsi="宋体" w:cs="宋体" w:hint="eastAsia"/>
                <w:sz w:val="20"/>
              </w:rPr>
              <w:t>配偶姓名</w:t>
            </w:r>
            <w:proofErr w:type="spellEnd"/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C5F2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92CE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proofErr w:type="spellStart"/>
            <w:r>
              <w:rPr>
                <w:rFonts w:ascii="宋体" w:eastAsia="宋体" w:hAnsi="宋体" w:cs="宋体" w:hint="eastAsia"/>
                <w:sz w:val="20"/>
              </w:rPr>
              <w:t>年龄</w:t>
            </w:r>
            <w:proofErr w:type="spellEnd"/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C406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F632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proofErr w:type="spellStart"/>
            <w:r>
              <w:rPr>
                <w:rFonts w:ascii="宋体" w:eastAsia="宋体" w:hAnsi="宋体" w:cs="宋体" w:hint="eastAsia"/>
                <w:sz w:val="20"/>
              </w:rPr>
              <w:t>联系电话</w:t>
            </w:r>
            <w:proofErr w:type="spellEnd"/>
          </w:p>
        </w:tc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91BD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</w:tr>
      <w:tr w:rsidR="00FD17A2" w14:paraId="35B7B137" w14:textId="77777777">
        <w:trPr>
          <w:trHeight w:val="465"/>
        </w:trPr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FD94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EF7B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proofErr w:type="spellStart"/>
            <w:r>
              <w:rPr>
                <w:rFonts w:ascii="宋体" w:eastAsia="宋体" w:hAnsi="宋体" w:cs="宋体" w:hint="eastAsia"/>
                <w:sz w:val="20"/>
              </w:rPr>
              <w:t>工作单位及岗位</w:t>
            </w:r>
            <w:proofErr w:type="spellEnd"/>
          </w:p>
        </w:tc>
        <w:tc>
          <w:tcPr>
            <w:tcW w:w="70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1DEB" w14:textId="77777777" w:rsidR="00FD17A2" w:rsidRDefault="00FD17A2">
            <w:pPr>
              <w:ind w:firstLineChars="300" w:firstLine="600"/>
              <w:jc w:val="center"/>
              <w:rPr>
                <w:rFonts w:ascii="宋体" w:eastAsia="宋体" w:hAnsi="宋体" w:cs="宋体"/>
                <w:sz w:val="20"/>
              </w:rPr>
            </w:pPr>
          </w:p>
        </w:tc>
      </w:tr>
      <w:tr w:rsidR="00FD17A2" w14:paraId="5F884331" w14:textId="77777777">
        <w:trPr>
          <w:trHeight w:val="450"/>
        </w:trPr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5396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7BB4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其</w:t>
            </w:r>
          </w:p>
          <w:p w14:paraId="6A439CE7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他</w:t>
            </w:r>
          </w:p>
          <w:p w14:paraId="3EE73511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家</w:t>
            </w:r>
          </w:p>
          <w:p w14:paraId="46EB9D46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庭</w:t>
            </w:r>
          </w:p>
          <w:p w14:paraId="57FD66F0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成</w:t>
            </w:r>
          </w:p>
          <w:p w14:paraId="2F62DD3B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员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E451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proofErr w:type="spellStart"/>
            <w:r>
              <w:rPr>
                <w:rFonts w:ascii="宋体" w:eastAsia="宋体" w:hAnsi="宋体" w:cs="宋体" w:hint="eastAsia"/>
                <w:sz w:val="20"/>
              </w:rPr>
              <w:t>姓名</w:t>
            </w:r>
            <w:proofErr w:type="spellEnd"/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E6FF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proofErr w:type="spellStart"/>
            <w:r>
              <w:rPr>
                <w:rFonts w:ascii="宋体" w:eastAsia="宋体" w:hAnsi="宋体" w:cs="宋体" w:hint="eastAsia"/>
                <w:sz w:val="20"/>
              </w:rPr>
              <w:t>称谓</w:t>
            </w:r>
            <w:proofErr w:type="spell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89F2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proofErr w:type="spellStart"/>
            <w:r>
              <w:rPr>
                <w:rFonts w:ascii="宋体" w:eastAsia="宋体" w:hAnsi="宋体" w:cs="宋体" w:hint="eastAsia"/>
                <w:sz w:val="20"/>
              </w:rPr>
              <w:t>年龄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E36E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proofErr w:type="spellStart"/>
            <w:r>
              <w:rPr>
                <w:rFonts w:ascii="宋体" w:eastAsia="宋体" w:hAnsi="宋体" w:cs="宋体" w:hint="eastAsia"/>
                <w:sz w:val="20"/>
              </w:rPr>
              <w:t>政治面貌</w:t>
            </w:r>
            <w:proofErr w:type="spellEnd"/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B69F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proofErr w:type="spellStart"/>
            <w:r>
              <w:rPr>
                <w:rFonts w:ascii="宋体" w:eastAsia="宋体" w:hAnsi="宋体" w:cs="宋体" w:hint="eastAsia"/>
                <w:sz w:val="20"/>
              </w:rPr>
              <w:t>工作单位</w:t>
            </w:r>
            <w:proofErr w:type="spellEnd"/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CC6E" w14:textId="77777777" w:rsidR="00FD17A2" w:rsidRDefault="0031187C">
            <w:pPr>
              <w:jc w:val="center"/>
              <w:rPr>
                <w:rFonts w:ascii="宋体" w:eastAsia="宋体" w:hAnsi="宋体" w:cs="宋体"/>
                <w:sz w:val="20"/>
              </w:rPr>
            </w:pPr>
            <w:proofErr w:type="spellStart"/>
            <w:r>
              <w:rPr>
                <w:rFonts w:ascii="宋体" w:eastAsia="宋体" w:hAnsi="宋体" w:cs="宋体" w:hint="eastAsia"/>
                <w:sz w:val="20"/>
              </w:rPr>
              <w:t>联系电话</w:t>
            </w:r>
            <w:proofErr w:type="spellEnd"/>
          </w:p>
        </w:tc>
      </w:tr>
      <w:tr w:rsidR="00FD17A2" w14:paraId="1BFBB53D" w14:textId="77777777">
        <w:trPr>
          <w:trHeight w:val="460"/>
        </w:trPr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A797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F7D7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BE7C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6A8C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4BFD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D531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A00E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067C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</w:tr>
      <w:tr w:rsidR="00FD17A2" w14:paraId="397E5DF8" w14:textId="77777777">
        <w:trPr>
          <w:trHeight w:val="450"/>
        </w:trPr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B81C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C093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75F0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23F1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D7C0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BCAF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80E8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1D86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</w:tr>
      <w:tr w:rsidR="00FD17A2" w14:paraId="77854A80" w14:textId="77777777">
        <w:trPr>
          <w:trHeight w:val="405"/>
        </w:trPr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C717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8896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A40F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8474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280A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CF91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AF8A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0E01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</w:tr>
      <w:tr w:rsidR="00FD17A2" w14:paraId="55838C83" w14:textId="77777777">
        <w:trPr>
          <w:trHeight w:val="405"/>
        </w:trPr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005E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F755" w14:textId="77777777" w:rsidR="00FD17A2" w:rsidRDefault="00FD17A2">
            <w:pPr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41E8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4CCF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4769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7969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8B23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76F6" w14:textId="77777777" w:rsidR="00FD17A2" w:rsidRDefault="00FD17A2">
            <w:pPr>
              <w:jc w:val="center"/>
              <w:rPr>
                <w:rFonts w:ascii="宋体" w:eastAsia="宋体" w:hAnsi="宋体" w:cs="宋体"/>
                <w:sz w:val="20"/>
              </w:rPr>
            </w:pPr>
          </w:p>
        </w:tc>
      </w:tr>
      <w:tr w:rsidR="00FD17A2" w14:paraId="1A07DB2B" w14:textId="77777777">
        <w:trPr>
          <w:trHeight w:val="1888"/>
        </w:trPr>
        <w:tc>
          <w:tcPr>
            <w:tcW w:w="108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72EE" w14:textId="77777777" w:rsidR="00FD17A2" w:rsidRDefault="0031187C">
            <w:pPr>
              <w:pStyle w:val="ab"/>
              <w:ind w:firstLineChars="0"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自我评价</w:t>
            </w:r>
            <w:proofErr w:type="spellEnd"/>
            <w:r>
              <w:rPr>
                <w:rFonts w:hint="eastAsia"/>
                <w:sz w:val="20"/>
                <w:szCs w:val="20"/>
              </w:rPr>
              <w:t>：</w:t>
            </w:r>
          </w:p>
          <w:p w14:paraId="02EFD92D" w14:textId="77777777" w:rsidR="00FD17A2" w:rsidRDefault="00FD17A2">
            <w:pPr>
              <w:pStyle w:val="ab"/>
              <w:ind w:firstLineChars="0" w:firstLine="0"/>
              <w:jc w:val="both"/>
              <w:rPr>
                <w:sz w:val="20"/>
                <w:szCs w:val="20"/>
              </w:rPr>
            </w:pPr>
          </w:p>
          <w:p w14:paraId="466B361D" w14:textId="77777777" w:rsidR="00FD17A2" w:rsidRDefault="00FD17A2">
            <w:pPr>
              <w:pStyle w:val="ab"/>
              <w:ind w:firstLine="400"/>
              <w:jc w:val="both"/>
              <w:rPr>
                <w:sz w:val="20"/>
                <w:szCs w:val="20"/>
              </w:rPr>
            </w:pPr>
          </w:p>
        </w:tc>
      </w:tr>
      <w:tr w:rsidR="00FD17A2" w14:paraId="4BE7A992" w14:textId="77777777">
        <w:trPr>
          <w:trHeight w:val="1704"/>
        </w:trPr>
        <w:tc>
          <w:tcPr>
            <w:tcW w:w="1089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C8ED" w14:textId="77777777" w:rsidR="00FD17A2" w:rsidRDefault="0031187C">
            <w:pPr>
              <w:pStyle w:val="ab"/>
              <w:ind w:firstLineChars="0"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对工作的期望</w:t>
            </w:r>
            <w:proofErr w:type="spellEnd"/>
            <w:r>
              <w:rPr>
                <w:rFonts w:hint="eastAsia"/>
                <w:sz w:val="20"/>
                <w:szCs w:val="20"/>
              </w:rPr>
              <w:t>：</w:t>
            </w:r>
          </w:p>
          <w:p w14:paraId="6D7C10CD" w14:textId="77777777" w:rsidR="00FD17A2" w:rsidRDefault="00FD17A2">
            <w:pPr>
              <w:pStyle w:val="ab"/>
              <w:ind w:firstLineChars="0" w:firstLine="390"/>
              <w:jc w:val="both"/>
              <w:rPr>
                <w:sz w:val="20"/>
                <w:szCs w:val="20"/>
              </w:rPr>
            </w:pPr>
          </w:p>
          <w:p w14:paraId="4B9D671B" w14:textId="77777777" w:rsidR="00FD17A2" w:rsidRDefault="00FD17A2">
            <w:pPr>
              <w:pStyle w:val="ab"/>
              <w:ind w:firstLineChars="0" w:firstLine="390"/>
              <w:jc w:val="both"/>
              <w:rPr>
                <w:sz w:val="20"/>
                <w:szCs w:val="20"/>
              </w:rPr>
            </w:pPr>
          </w:p>
          <w:p w14:paraId="70896088" w14:textId="77777777" w:rsidR="00FD17A2" w:rsidRDefault="00FD17A2">
            <w:pPr>
              <w:pStyle w:val="ab"/>
              <w:ind w:firstLineChars="0" w:firstLine="0"/>
              <w:jc w:val="both"/>
              <w:rPr>
                <w:sz w:val="20"/>
                <w:szCs w:val="20"/>
              </w:rPr>
            </w:pPr>
          </w:p>
          <w:p w14:paraId="6149268F" w14:textId="77777777" w:rsidR="00FD17A2" w:rsidRDefault="00FD17A2">
            <w:pPr>
              <w:pStyle w:val="ab"/>
              <w:ind w:firstLineChars="0" w:firstLine="390"/>
              <w:jc w:val="both"/>
              <w:rPr>
                <w:sz w:val="20"/>
                <w:szCs w:val="20"/>
              </w:rPr>
            </w:pPr>
          </w:p>
          <w:p w14:paraId="4E591E2E" w14:textId="77777777" w:rsidR="00FD17A2" w:rsidRDefault="00FD17A2">
            <w:pPr>
              <w:pStyle w:val="ab"/>
              <w:ind w:firstLineChars="0" w:firstLine="390"/>
              <w:jc w:val="both"/>
              <w:rPr>
                <w:sz w:val="20"/>
                <w:szCs w:val="20"/>
              </w:rPr>
            </w:pPr>
          </w:p>
        </w:tc>
      </w:tr>
      <w:tr w:rsidR="00FD17A2" w14:paraId="45E55D8E" w14:textId="77777777">
        <w:trPr>
          <w:trHeight w:val="3214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1E3C" w14:textId="77777777" w:rsidR="00FD17A2" w:rsidRDefault="0031187C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申</w:t>
            </w:r>
          </w:p>
          <w:p w14:paraId="55D18F41" w14:textId="77777777" w:rsidR="00FD17A2" w:rsidRDefault="0031187C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明</w:t>
            </w:r>
          </w:p>
        </w:tc>
        <w:tc>
          <w:tcPr>
            <w:tcW w:w="93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97F0" w14:textId="77777777" w:rsidR="00FD17A2" w:rsidRDefault="0031187C">
            <w:pPr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 xml:space="preserve">    以上所填写的内容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均真实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有效，如有虚假，本人愿意无条件承担由此带来的一切责任。</w:t>
            </w:r>
          </w:p>
          <w:p w14:paraId="17DEBE89" w14:textId="77777777" w:rsidR="00FD17A2" w:rsidRDefault="0031187C">
            <w:pPr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                                                          </w:t>
            </w:r>
          </w:p>
          <w:p w14:paraId="57405A45" w14:textId="77777777" w:rsidR="00FD17A2" w:rsidRDefault="0031187C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                            填表人（签名）： </w:t>
            </w:r>
          </w:p>
          <w:p w14:paraId="5AD3F45D" w14:textId="77777777" w:rsidR="00FD17A2" w:rsidRDefault="0031187C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                                                     </w:t>
            </w:r>
          </w:p>
          <w:p w14:paraId="105271D3" w14:textId="77777777" w:rsidR="00FD17A2" w:rsidRDefault="0031187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                                               年   月   日</w:t>
            </w:r>
          </w:p>
        </w:tc>
      </w:tr>
    </w:tbl>
    <w:p w14:paraId="0B42E961" w14:textId="77777777" w:rsidR="00FD17A2" w:rsidRDefault="00FD17A2" w:rsidP="00C0078E">
      <w:pPr>
        <w:spacing w:line="560" w:lineRule="exact"/>
        <w:rPr>
          <w:rFonts w:hAnsi="宋体"/>
          <w:szCs w:val="32"/>
          <w:lang w:eastAsia="zh-CN"/>
        </w:rPr>
      </w:pPr>
    </w:p>
    <w:sectPr w:rsidR="00FD17A2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18B88" w14:textId="77777777" w:rsidR="005734BB" w:rsidRDefault="005734BB" w:rsidP="00250DB3">
      <w:r>
        <w:separator/>
      </w:r>
    </w:p>
  </w:endnote>
  <w:endnote w:type="continuationSeparator" w:id="0">
    <w:p w14:paraId="3592F6A5" w14:textId="77777777" w:rsidR="005734BB" w:rsidRDefault="005734BB" w:rsidP="0025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B0602010101010101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1ED13" w14:textId="77777777" w:rsidR="005734BB" w:rsidRDefault="005734BB" w:rsidP="00250DB3">
      <w:r>
        <w:separator/>
      </w:r>
    </w:p>
  </w:footnote>
  <w:footnote w:type="continuationSeparator" w:id="0">
    <w:p w14:paraId="5C3684FB" w14:textId="77777777" w:rsidR="005734BB" w:rsidRDefault="005734BB" w:rsidP="00250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C2F33A0"/>
    <w:rsid w:val="000E56FB"/>
    <w:rsid w:val="00250DB3"/>
    <w:rsid w:val="002C7835"/>
    <w:rsid w:val="002F4373"/>
    <w:rsid w:val="0031187C"/>
    <w:rsid w:val="00357B64"/>
    <w:rsid w:val="003977A1"/>
    <w:rsid w:val="00540EA9"/>
    <w:rsid w:val="005734BB"/>
    <w:rsid w:val="005B02CE"/>
    <w:rsid w:val="005D6705"/>
    <w:rsid w:val="005E1FF3"/>
    <w:rsid w:val="00641467"/>
    <w:rsid w:val="006B3A82"/>
    <w:rsid w:val="00701D2C"/>
    <w:rsid w:val="00714056"/>
    <w:rsid w:val="007C6348"/>
    <w:rsid w:val="007F227E"/>
    <w:rsid w:val="00814F94"/>
    <w:rsid w:val="00880E54"/>
    <w:rsid w:val="00971CFF"/>
    <w:rsid w:val="00A76F51"/>
    <w:rsid w:val="00A91D53"/>
    <w:rsid w:val="00B71013"/>
    <w:rsid w:val="00C0078E"/>
    <w:rsid w:val="00C134B3"/>
    <w:rsid w:val="00C86DB8"/>
    <w:rsid w:val="00D92CF8"/>
    <w:rsid w:val="00E54C2C"/>
    <w:rsid w:val="00ED192C"/>
    <w:rsid w:val="00EF70CF"/>
    <w:rsid w:val="00F70D23"/>
    <w:rsid w:val="00FC3FAC"/>
    <w:rsid w:val="00FD17A2"/>
    <w:rsid w:val="041476A6"/>
    <w:rsid w:val="0B581386"/>
    <w:rsid w:val="0C687244"/>
    <w:rsid w:val="0F723AF6"/>
    <w:rsid w:val="0FBA4627"/>
    <w:rsid w:val="1CF42DF2"/>
    <w:rsid w:val="1D264447"/>
    <w:rsid w:val="245B51EB"/>
    <w:rsid w:val="2698113C"/>
    <w:rsid w:val="2C2F33A0"/>
    <w:rsid w:val="36B63B26"/>
    <w:rsid w:val="3C573058"/>
    <w:rsid w:val="3D5F1247"/>
    <w:rsid w:val="416B7566"/>
    <w:rsid w:val="43E62592"/>
    <w:rsid w:val="45207A3D"/>
    <w:rsid w:val="464164C7"/>
    <w:rsid w:val="4AB40CFB"/>
    <w:rsid w:val="50F46E02"/>
    <w:rsid w:val="63773656"/>
    <w:rsid w:val="638D5EE9"/>
    <w:rsid w:val="66982257"/>
    <w:rsid w:val="67020D46"/>
    <w:rsid w:val="69D129F4"/>
    <w:rsid w:val="6B955561"/>
    <w:rsid w:val="6B9A5088"/>
    <w:rsid w:val="6D535020"/>
    <w:rsid w:val="6E447166"/>
    <w:rsid w:val="72DA4C3D"/>
    <w:rsid w:val="75D770FD"/>
    <w:rsid w:val="75E62254"/>
    <w:rsid w:val="78286039"/>
    <w:rsid w:val="7925309D"/>
    <w:rsid w:val="79F5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EA4AFD"/>
  <w15:docId w15:val="{C4156C68-D328-43B2-BF3B-F8E1A1E7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rFonts w:ascii="仿宋_GB2312" w:eastAsia="仿宋_GB2312" w:hAnsi="仿宋_GB2312"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jc w:val="left"/>
    </w:pPr>
    <w:rPr>
      <w:sz w:val="24"/>
      <w:lang w:eastAsia="zh-CN"/>
    </w:rPr>
  </w:style>
  <w:style w:type="character" w:styleId="aa">
    <w:name w:val="Hyperlink"/>
    <w:basedOn w:val="a0"/>
    <w:qFormat/>
    <w:rPr>
      <w:color w:val="0000FF"/>
      <w:u w:val="single"/>
    </w:rPr>
  </w:style>
  <w:style w:type="paragraph" w:customStyle="1" w:styleId="ab">
    <w:name w:val="样式"/>
    <w:basedOn w:val="a"/>
    <w:uiPriority w:val="99"/>
    <w:qFormat/>
    <w:pPr>
      <w:ind w:firstLineChars="200" w:firstLine="420"/>
      <w:jc w:val="left"/>
    </w:pPr>
    <w:rPr>
      <w:rFonts w:ascii="宋体" w:eastAsia="宋体" w:hAnsi="宋体" w:cs="宋体"/>
      <w:sz w:val="24"/>
      <w:szCs w:val="24"/>
    </w:rPr>
  </w:style>
  <w:style w:type="character" w:customStyle="1" w:styleId="a8">
    <w:name w:val="页眉 字符"/>
    <w:basedOn w:val="a0"/>
    <w:link w:val="a7"/>
    <w:qFormat/>
    <w:rPr>
      <w:rFonts w:ascii="仿宋_GB2312" w:eastAsia="仿宋_GB2312" w:hAnsi="仿宋_GB2312"/>
      <w:sz w:val="18"/>
      <w:szCs w:val="18"/>
      <w:lang w:eastAsia="en-US"/>
    </w:rPr>
  </w:style>
  <w:style w:type="character" w:customStyle="1" w:styleId="a6">
    <w:name w:val="页脚 字符"/>
    <w:basedOn w:val="a0"/>
    <w:link w:val="a5"/>
    <w:qFormat/>
    <w:rPr>
      <w:rFonts w:ascii="仿宋_GB2312" w:eastAsia="仿宋_GB2312" w:hAnsi="仿宋_GB2312"/>
      <w:sz w:val="18"/>
      <w:szCs w:val="18"/>
      <w:lang w:eastAsia="en-US"/>
    </w:rPr>
  </w:style>
  <w:style w:type="character" w:customStyle="1" w:styleId="a4">
    <w:name w:val="批注框文本 字符"/>
    <w:basedOn w:val="a0"/>
    <w:link w:val="a3"/>
    <w:qFormat/>
    <w:rPr>
      <w:rFonts w:ascii="仿宋_GB2312" w:eastAsia="仿宋_GB2312" w:hAnsi="仿宋_GB2312"/>
      <w:sz w:val="18"/>
      <w:szCs w:val="18"/>
      <w:lang w:eastAsia="en-US"/>
    </w:rPr>
  </w:style>
  <w:style w:type="paragraph" w:styleId="ac">
    <w:name w:val="Date"/>
    <w:basedOn w:val="a"/>
    <w:next w:val="a"/>
    <w:link w:val="ad"/>
    <w:semiHidden/>
    <w:unhideWhenUsed/>
    <w:rsid w:val="00357B64"/>
    <w:pPr>
      <w:ind w:leftChars="2500" w:left="100"/>
    </w:pPr>
  </w:style>
  <w:style w:type="character" w:customStyle="1" w:styleId="ad">
    <w:name w:val="日期 字符"/>
    <w:basedOn w:val="a0"/>
    <w:link w:val="ac"/>
    <w:semiHidden/>
    <w:rsid w:val="00357B64"/>
    <w:rPr>
      <w:rFonts w:ascii="仿宋_GB2312" w:eastAsia="仿宋_GB2312" w:hAnsi="仿宋_GB2312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3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郑小军</dc:creator>
  <cp:lastModifiedBy>康 伟业</cp:lastModifiedBy>
  <cp:revision>3</cp:revision>
  <cp:lastPrinted>2022-01-29T06:16:00Z</cp:lastPrinted>
  <dcterms:created xsi:type="dcterms:W3CDTF">2022-06-09T08:53:00Z</dcterms:created>
  <dcterms:modified xsi:type="dcterms:W3CDTF">2022-06-09T08:53:00Z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A8899F359CBC4F72B241B1DD7597413B</vt:lpwstr>
  </property>
</Properties>
</file>