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jc w:val="center"/>
        <w:outlineLvl w:val="0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通城农商行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年新员工招录法律类入围人员名单</w:t>
      </w:r>
    </w:p>
    <w:tbl>
      <w:tblPr>
        <w:tblStyle w:val="5"/>
        <w:tblW w:w="92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540"/>
        <w:gridCol w:w="1400"/>
        <w:gridCol w:w="1120"/>
        <w:gridCol w:w="740"/>
        <w:gridCol w:w="258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市州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咸宁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通城农商行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刘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慧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421222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XXXXXXXX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4822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60.5</w:t>
            </w:r>
          </w:p>
        </w:tc>
      </w:tr>
    </w:tbl>
    <w:p>
      <w:pPr>
        <w:outlineLvl w:val="0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ind w:firstLine="1380" w:firstLineChars="491"/>
        <w:outlineLvl w:val="0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通城农商行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年新员工招录计算机类入围人员名单</w:t>
      </w:r>
    </w:p>
    <w:tbl>
      <w:tblPr>
        <w:tblStyle w:val="5"/>
        <w:tblW w:w="92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540"/>
        <w:gridCol w:w="1400"/>
        <w:gridCol w:w="1120"/>
        <w:gridCol w:w="740"/>
        <w:gridCol w:w="258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市州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咸宁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通城农商行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余x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421222XXXXXXXX0011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咸宁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通城农商行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胡x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421222XXXXXXXX2822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咸宁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通城农商行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吴x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421222XXXXXXXX0052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咸宁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通城农商行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黎x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421222XXXXXXXX0104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53</w:t>
            </w:r>
          </w:p>
        </w:tc>
      </w:tr>
    </w:tbl>
    <w:p>
      <w:pPr>
        <w:outlineLvl w:val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ind w:firstLine="1380" w:firstLineChars="491"/>
        <w:outlineLvl w:val="0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通城农商行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年新员工招录其他类入围人员名单</w:t>
      </w:r>
    </w:p>
    <w:tbl>
      <w:tblPr>
        <w:tblStyle w:val="5"/>
        <w:tblW w:w="92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540"/>
        <w:gridCol w:w="1400"/>
        <w:gridCol w:w="1120"/>
        <w:gridCol w:w="740"/>
        <w:gridCol w:w="258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市州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咸宁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通城农商行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王x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421222XXXXXXXX0040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咸宁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通城农商行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胡x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421222XXXXXXXX2814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咸宁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通城农商行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王x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421222XXXXXXXX0045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咸宁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通城农商行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卢x尔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421222XXXXXXXX0058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咸宁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通城农商行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杜x</w:t>
            </w:r>
            <w:bookmarkStart w:id="0" w:name="_GoBack"/>
            <w:bookmarkEnd w:id="0"/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421222XXXXXXXX003X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61</w:t>
            </w:r>
          </w:p>
        </w:tc>
      </w:tr>
    </w:tbl>
    <w:p>
      <w:pPr>
        <w:ind w:firstLine="1571" w:firstLineChars="491"/>
        <w:outlineLvl w:val="0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ZjJkZWQyMTI4N2U3MGQ3ODQ3YjExNWY1N2NkNWUifQ=="/>
  </w:docVars>
  <w:rsids>
    <w:rsidRoot w:val="00172A27"/>
    <w:rsid w:val="0015431A"/>
    <w:rsid w:val="00172A27"/>
    <w:rsid w:val="00243B93"/>
    <w:rsid w:val="00464ADD"/>
    <w:rsid w:val="004E204E"/>
    <w:rsid w:val="0050571B"/>
    <w:rsid w:val="00647BD6"/>
    <w:rsid w:val="006E3E3F"/>
    <w:rsid w:val="0081095D"/>
    <w:rsid w:val="0081255B"/>
    <w:rsid w:val="008214DA"/>
    <w:rsid w:val="00904AB9"/>
    <w:rsid w:val="0099326C"/>
    <w:rsid w:val="00A7527E"/>
    <w:rsid w:val="00C42F46"/>
    <w:rsid w:val="00EB1B22"/>
    <w:rsid w:val="00F43C8D"/>
    <w:rsid w:val="00F6400E"/>
    <w:rsid w:val="017036B4"/>
    <w:rsid w:val="04D46C09"/>
    <w:rsid w:val="06BA1A15"/>
    <w:rsid w:val="12B60786"/>
    <w:rsid w:val="143C3F9A"/>
    <w:rsid w:val="23AC5130"/>
    <w:rsid w:val="23AE5BD5"/>
    <w:rsid w:val="3ED65E0A"/>
    <w:rsid w:val="41BD6982"/>
    <w:rsid w:val="42744F96"/>
    <w:rsid w:val="459B24EA"/>
    <w:rsid w:val="472D29E4"/>
    <w:rsid w:val="504848FC"/>
    <w:rsid w:val="51225F79"/>
    <w:rsid w:val="5D8D344C"/>
    <w:rsid w:val="755B017E"/>
    <w:rsid w:val="7AB87944"/>
    <w:rsid w:val="7BF85D75"/>
    <w:rsid w:val="7C387DA8"/>
    <w:rsid w:val="7FD2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8"/>
    <w:semiHidden/>
    <w:qFormat/>
    <w:uiPriority w:val="99"/>
    <w:pPr>
      <w:shd w:val="clear" w:color="auto" w:fill="000080"/>
    </w:pPr>
  </w:style>
  <w:style w:type="paragraph" w:styleId="4">
    <w:name w:val="Date"/>
    <w:basedOn w:val="1"/>
    <w:next w:val="1"/>
    <w:link w:val="9"/>
    <w:qFormat/>
    <w:uiPriority w:val="99"/>
    <w:pPr>
      <w:ind w:left="100" w:leftChars="2500"/>
    </w:pPr>
  </w:style>
  <w:style w:type="character" w:customStyle="1" w:styleId="7">
    <w:name w:val="Heading 1 Char"/>
    <w:basedOn w:val="6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8">
    <w:name w:val="Document Map Char"/>
    <w:basedOn w:val="6"/>
    <w:link w:val="3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9">
    <w:name w:val="Date Char"/>
    <w:basedOn w:val="6"/>
    <w:link w:val="4"/>
    <w:semiHidden/>
    <w:qFormat/>
    <w:uiPriority w:val="99"/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2</Pages>
  <Words>283</Words>
  <Characters>480</Characters>
  <Lines>0</Lines>
  <Paragraphs>0</Paragraphs>
  <TotalTime>6</TotalTime>
  <ScaleCrop>false</ScaleCrop>
  <LinksUpToDate>false</LinksUpToDate>
  <CharactersWithSpaces>480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2021-11-09T09:06:00Z</cp:lastPrinted>
  <dcterms:modified xsi:type="dcterms:W3CDTF">2022-12-29T08:04:30Z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6E364EC265C446B7AC7851FA6510841C</vt:lpwstr>
  </property>
</Properties>
</file>